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4A1A451" w14:textId="2E634551" w:rsidR="00DC6AFA" w:rsidRPr="000D56A3" w:rsidRDefault="003A1675" w:rsidP="00390633">
      <w:pPr>
        <w:spacing w:after="320" w:line="240" w:lineRule="auto"/>
        <w:jc w:val="center"/>
        <w:rPr>
          <w:b/>
          <w:color w:val="2D4559"/>
          <w:sz w:val="26"/>
          <w:szCs w:val="26"/>
        </w:rPr>
      </w:pPr>
      <w:r w:rsidRPr="000D56A3">
        <w:rPr>
          <w:b/>
          <w:color w:val="2D4559"/>
          <w:sz w:val="26"/>
          <w:szCs w:val="26"/>
        </w:rPr>
        <w:t xml:space="preserve">Klauzula informacyjna </w:t>
      </w:r>
      <w:r w:rsidR="00465D15">
        <w:rPr>
          <w:b/>
          <w:color w:val="2D4559"/>
          <w:sz w:val="26"/>
          <w:szCs w:val="26"/>
        </w:rPr>
        <w:t xml:space="preserve">ogólna </w:t>
      </w:r>
      <w:r w:rsidR="00750E60">
        <w:rPr>
          <w:b/>
          <w:color w:val="2D4559"/>
          <w:sz w:val="26"/>
          <w:szCs w:val="26"/>
        </w:rPr>
        <w:t>i zgody na</w:t>
      </w:r>
      <w:r w:rsidRPr="000D56A3">
        <w:rPr>
          <w:b/>
          <w:color w:val="2D4559"/>
          <w:sz w:val="26"/>
          <w:szCs w:val="26"/>
        </w:rPr>
        <w:t xml:space="preserve"> przetwarzani</w:t>
      </w:r>
      <w:r w:rsidR="00750E60">
        <w:rPr>
          <w:b/>
          <w:color w:val="2D4559"/>
          <w:sz w:val="26"/>
          <w:szCs w:val="26"/>
        </w:rPr>
        <w:t>e</w:t>
      </w:r>
      <w:r w:rsidRPr="000D56A3">
        <w:rPr>
          <w:b/>
          <w:color w:val="2D4559"/>
          <w:sz w:val="26"/>
          <w:szCs w:val="26"/>
        </w:rPr>
        <w:t xml:space="preserve"> danych </w:t>
      </w:r>
      <w:r w:rsidR="00465D15">
        <w:rPr>
          <w:b/>
          <w:color w:val="2D4559"/>
          <w:sz w:val="26"/>
          <w:szCs w:val="26"/>
        </w:rPr>
        <w:t xml:space="preserve">w </w:t>
      </w:r>
      <w:proofErr w:type="spellStart"/>
      <w:r w:rsidR="00465D15">
        <w:rPr>
          <w:b/>
          <w:color w:val="2D4559"/>
          <w:sz w:val="26"/>
          <w:szCs w:val="26"/>
        </w:rPr>
        <w:t>GOKiS</w:t>
      </w:r>
      <w:proofErr w:type="spellEnd"/>
    </w:p>
    <w:p w14:paraId="7829B321" w14:textId="77777777" w:rsidR="00E74B17" w:rsidRPr="001932BB" w:rsidRDefault="00595B9E" w:rsidP="008C2977">
      <w:pPr>
        <w:spacing w:after="120" w:line="240" w:lineRule="auto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Spełniając obowiązek informacyjny wynikający </w:t>
      </w:r>
      <w:r w:rsidR="00E74B17" w:rsidRPr="001932BB">
        <w:rPr>
          <w:color w:val="262626" w:themeColor="text1" w:themeTint="D9"/>
        </w:rPr>
        <w:t>z art. 13 ust. 1 i ust. 2 Rozporządzenia Parlamentu Europejskiego i Rady (UE) 2016/679</w:t>
      </w:r>
      <w:r w:rsidR="003E3EC2" w:rsidRPr="001932BB">
        <w:rPr>
          <w:color w:val="262626" w:themeColor="text1" w:themeTint="D9"/>
        </w:rPr>
        <w:t xml:space="preserve"> </w:t>
      </w:r>
      <w:r w:rsidR="00E74B17" w:rsidRPr="001932BB">
        <w:rPr>
          <w:color w:val="262626" w:themeColor="text1" w:themeTint="D9"/>
        </w:rPr>
        <w:t xml:space="preserve">z dnia 27 kwietnia 2016 r. w sprawie ochrony osób fizycznych </w:t>
      </w:r>
      <w:r w:rsidRPr="001932BB">
        <w:rPr>
          <w:color w:val="262626" w:themeColor="text1" w:themeTint="D9"/>
        </w:rPr>
        <w:br/>
      </w:r>
      <w:r w:rsidR="00E74B17" w:rsidRPr="001932BB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D1733" w:rsidRPr="001932BB">
        <w:rPr>
          <w:color w:val="262626" w:themeColor="text1" w:themeTint="D9"/>
        </w:rPr>
        <w:t xml:space="preserve"> </w:t>
      </w:r>
      <w:r w:rsidR="00027F0F" w:rsidRPr="001932BB">
        <w:rPr>
          <w:color w:val="262626" w:themeColor="text1" w:themeTint="D9"/>
        </w:rPr>
        <w:t>informujemy, iż</w:t>
      </w:r>
      <w:r w:rsidR="00E74B17" w:rsidRPr="001932BB">
        <w:rPr>
          <w:color w:val="262626" w:themeColor="text1" w:themeTint="D9"/>
        </w:rPr>
        <w:t>:</w:t>
      </w:r>
    </w:p>
    <w:p w14:paraId="541DB552" w14:textId="276016EF" w:rsidR="00E270D4" w:rsidRDefault="00E270D4" w:rsidP="00E270D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Administratorem Pani/Pana </w:t>
      </w:r>
      <w:r>
        <w:rPr>
          <w:color w:val="262626" w:themeColor="text1" w:themeTint="D9"/>
        </w:rPr>
        <w:t xml:space="preserve">(dziecka) </w:t>
      </w:r>
      <w:r>
        <w:rPr>
          <w:color w:val="262626" w:themeColor="text1" w:themeTint="D9"/>
        </w:rPr>
        <w:t>danych osobowych jest</w:t>
      </w:r>
      <w:bookmarkStart w:id="0" w:name="_Hlk516095981"/>
      <w:r>
        <w:rPr>
          <w:color w:val="262626" w:themeColor="text1" w:themeTint="D9"/>
        </w:rPr>
        <w:t xml:space="preserve"> </w:t>
      </w:r>
      <w:bookmarkStart w:id="1" w:name="_Hlk56686454"/>
      <w:bookmarkStart w:id="2" w:name="_Hlk519163871"/>
      <w:r>
        <w:rPr>
          <w:color w:val="262626" w:themeColor="text1" w:themeTint="D9"/>
        </w:rPr>
        <w:t xml:space="preserve">Gminny Ośrodek Kultury i Sportu </w:t>
      </w:r>
      <w:r w:rsidR="00BD1249">
        <w:rPr>
          <w:color w:val="262626" w:themeColor="text1" w:themeTint="D9"/>
        </w:rPr>
        <w:br/>
      </w:r>
      <w:r>
        <w:rPr>
          <w:color w:val="262626" w:themeColor="text1" w:themeTint="D9"/>
        </w:rPr>
        <w:t xml:space="preserve">w Kątach Wrocławskich, </w:t>
      </w:r>
      <w:bookmarkEnd w:id="1"/>
      <w:r>
        <w:rPr>
          <w:color w:val="262626" w:themeColor="text1" w:themeTint="D9"/>
        </w:rPr>
        <w:t>ul. Zwycięstwa 23, 55-080 Kąty Wrocławskie.</w:t>
      </w:r>
      <w:bookmarkEnd w:id="2"/>
    </w:p>
    <w:p w14:paraId="12C1EE86" w14:textId="77777777" w:rsidR="00E270D4" w:rsidRPr="00713C2D" w:rsidRDefault="00E270D4" w:rsidP="00E270D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713C2D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3" w:name="_Hlk519703600"/>
      <w:bookmarkEnd w:id="0"/>
      <w:r w:rsidRPr="00713C2D">
        <w:fldChar w:fldCharType="begin"/>
      </w:r>
      <w:r w:rsidRPr="00713C2D">
        <w:instrText xml:space="preserve"> HYPERLINK "mailto:biuro.chronimyinformacje@gmail.com" </w:instrText>
      </w:r>
      <w:r w:rsidRPr="00713C2D">
        <w:fldChar w:fldCharType="separate"/>
      </w:r>
      <w:r w:rsidRPr="00713C2D">
        <w:rPr>
          <w:rStyle w:val="Hipercze"/>
          <w:color w:val="262626" w:themeColor="text1" w:themeTint="D9"/>
          <w:u w:val="none"/>
        </w:rPr>
        <w:t>biuro.chronimyinformacje@gmail.com</w:t>
      </w:r>
      <w:bookmarkEnd w:id="3"/>
      <w:r w:rsidRPr="00713C2D">
        <w:fldChar w:fldCharType="end"/>
      </w:r>
      <w:r w:rsidRPr="00713C2D">
        <w:rPr>
          <w:color w:val="262626" w:themeColor="text1" w:themeTint="D9"/>
        </w:rPr>
        <w:t xml:space="preserve"> i nr tel. 513 644 118.</w:t>
      </w:r>
    </w:p>
    <w:p w14:paraId="222CA611" w14:textId="2C5CA8F7" w:rsidR="00590EBF" w:rsidRPr="00284C02" w:rsidRDefault="00F67A28" w:rsidP="00284C02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Pani/Pana </w:t>
      </w:r>
      <w:r w:rsidR="00E270D4">
        <w:rPr>
          <w:color w:val="262626" w:themeColor="text1" w:themeTint="D9"/>
        </w:rPr>
        <w:t>(</w:t>
      </w:r>
      <w:r w:rsidRPr="001932BB">
        <w:rPr>
          <w:color w:val="262626" w:themeColor="text1" w:themeTint="D9"/>
        </w:rPr>
        <w:t>dziecka</w:t>
      </w:r>
      <w:r w:rsidR="00E270D4">
        <w:rPr>
          <w:color w:val="262626" w:themeColor="text1" w:themeTint="D9"/>
        </w:rPr>
        <w:t>)</w:t>
      </w:r>
      <w:r w:rsidRPr="001932BB">
        <w:rPr>
          <w:color w:val="262626" w:themeColor="text1" w:themeTint="D9"/>
        </w:rPr>
        <w:t xml:space="preserve"> dane osobowe przetwarzane będą w związku z realizacją</w:t>
      </w:r>
      <w:r w:rsidR="00E270D4" w:rsidRPr="00E270D4">
        <w:rPr>
          <w:color w:val="262626" w:themeColor="text1" w:themeTint="D9"/>
        </w:rPr>
        <w:t xml:space="preserve"> </w:t>
      </w:r>
      <w:r w:rsidR="00E270D4" w:rsidRPr="002A16C6">
        <w:rPr>
          <w:color w:val="262626" w:themeColor="text1" w:themeTint="D9"/>
        </w:rPr>
        <w:t>zadań wynikających</w:t>
      </w:r>
      <w:r w:rsidR="00E270D4">
        <w:rPr>
          <w:color w:val="262626" w:themeColor="text1" w:themeTint="D9"/>
        </w:rPr>
        <w:t xml:space="preserve"> </w:t>
      </w:r>
      <w:r w:rsidR="00E270D4" w:rsidRPr="002A16C6">
        <w:rPr>
          <w:color w:val="262626" w:themeColor="text1" w:themeTint="D9"/>
        </w:rPr>
        <w:t>z</w:t>
      </w:r>
      <w:r w:rsidR="00E270D4">
        <w:rPr>
          <w:color w:val="262626" w:themeColor="text1" w:themeTint="D9"/>
        </w:rPr>
        <w:t xml:space="preserve"> </w:t>
      </w:r>
      <w:r w:rsidR="00E270D4" w:rsidRPr="002A16C6">
        <w:rPr>
          <w:color w:val="262626" w:themeColor="text1" w:themeTint="D9"/>
        </w:rPr>
        <w:t xml:space="preserve">charakteru </w:t>
      </w:r>
      <w:r w:rsidR="00E270D4">
        <w:rPr>
          <w:color w:val="262626" w:themeColor="text1" w:themeTint="D9"/>
        </w:rPr>
        <w:t xml:space="preserve">działalności </w:t>
      </w:r>
      <w:r w:rsidR="00E270D4" w:rsidRPr="002A16C6">
        <w:rPr>
          <w:color w:val="262626" w:themeColor="text1" w:themeTint="D9"/>
        </w:rPr>
        <w:t xml:space="preserve">prowadzonej przez </w:t>
      </w:r>
      <w:r w:rsidR="00E270D4" w:rsidRPr="0036680A">
        <w:rPr>
          <w:color w:val="262626" w:themeColor="text1" w:themeTint="D9"/>
        </w:rPr>
        <w:t>Gminny Ośrodek Kultury i Sportu w Kątach Wrocławskich</w:t>
      </w:r>
      <w:r w:rsidR="00E270D4">
        <w:rPr>
          <w:color w:val="262626" w:themeColor="text1" w:themeTint="D9"/>
        </w:rPr>
        <w:t>,</w:t>
      </w:r>
      <w:r w:rsidR="00E270D4">
        <w:rPr>
          <w:color w:val="262626" w:themeColor="text1" w:themeTint="D9"/>
        </w:rPr>
        <w:t xml:space="preserve"> </w:t>
      </w:r>
      <w:r w:rsidRPr="001932BB">
        <w:rPr>
          <w:color w:val="262626" w:themeColor="text1" w:themeTint="D9"/>
        </w:rPr>
        <w:t>a także w innych prawnie</w:t>
      </w:r>
      <w:r w:rsidR="00CE4A9F" w:rsidRPr="001932BB">
        <w:rPr>
          <w:color w:val="262626" w:themeColor="text1" w:themeTint="D9"/>
        </w:rPr>
        <w:t xml:space="preserve"> </w:t>
      </w:r>
      <w:r w:rsidRPr="001932BB">
        <w:rPr>
          <w:color w:val="262626" w:themeColor="text1" w:themeTint="D9"/>
        </w:rPr>
        <w:t>usprawiedliwionych celach</w:t>
      </w:r>
      <w:r w:rsidR="00284C02">
        <w:rPr>
          <w:color w:val="262626" w:themeColor="text1" w:themeTint="D9"/>
        </w:rPr>
        <w:t xml:space="preserve">, </w:t>
      </w:r>
      <w:r w:rsidRPr="001932BB">
        <w:rPr>
          <w:color w:val="262626" w:themeColor="text1" w:themeTint="D9"/>
        </w:rPr>
        <w:t xml:space="preserve">w zakresie niezbędnym </w:t>
      </w:r>
      <w:r w:rsidR="00284C02">
        <w:rPr>
          <w:color w:val="262626" w:themeColor="text1" w:themeTint="D9"/>
        </w:rPr>
        <w:br/>
      </w:r>
      <w:r w:rsidRPr="001932BB">
        <w:rPr>
          <w:color w:val="262626" w:themeColor="text1" w:themeTint="D9"/>
        </w:rPr>
        <w:t>do realizacji tych celów</w:t>
      </w:r>
      <w:bookmarkStart w:id="4" w:name="_Hlk516097880"/>
      <w:r w:rsidR="00284C02">
        <w:rPr>
          <w:color w:val="262626" w:themeColor="text1" w:themeTint="D9"/>
        </w:rPr>
        <w:t xml:space="preserve">: </w:t>
      </w:r>
      <w:r w:rsidR="00284C02" w:rsidRPr="00284C02">
        <w:rPr>
          <w:color w:val="262626" w:themeColor="text1" w:themeTint="D9"/>
        </w:rPr>
        <w:t>uczestnictwa w</w:t>
      </w:r>
      <w:r w:rsidR="00284C02" w:rsidRPr="00284C02">
        <w:rPr>
          <w:rFonts w:cstheme="minorHAnsi"/>
          <w:color w:val="262626" w:themeColor="text1" w:themeTint="D9"/>
        </w:rPr>
        <w:t xml:space="preserve"> zajęciach i warsztatach, uroczystościach i imprezach kulturalnych, wycieczkach i wyjazdach organizowanych przez </w:t>
      </w:r>
      <w:proofErr w:type="spellStart"/>
      <w:r w:rsidR="00284C02" w:rsidRPr="00284C02">
        <w:rPr>
          <w:rFonts w:cstheme="minorHAnsi"/>
          <w:color w:val="262626" w:themeColor="text1" w:themeTint="D9"/>
        </w:rPr>
        <w:t>G</w:t>
      </w:r>
      <w:r w:rsidR="00284C02" w:rsidRPr="00284C02">
        <w:rPr>
          <w:rFonts w:cstheme="minorHAnsi"/>
          <w:color w:val="262626" w:themeColor="text1" w:themeTint="D9"/>
        </w:rPr>
        <w:t>O</w:t>
      </w:r>
      <w:r w:rsidR="00284C02" w:rsidRPr="00284C02">
        <w:rPr>
          <w:rFonts w:cstheme="minorHAnsi"/>
          <w:color w:val="262626" w:themeColor="text1" w:themeTint="D9"/>
        </w:rPr>
        <w:t>KiS</w:t>
      </w:r>
      <w:proofErr w:type="spellEnd"/>
      <w:r w:rsidR="00284C02" w:rsidRPr="00284C02">
        <w:rPr>
          <w:rFonts w:cstheme="minorHAnsi"/>
          <w:color w:val="262626" w:themeColor="text1" w:themeTint="D9"/>
        </w:rPr>
        <w:t xml:space="preserve">, udziału w konkursach </w:t>
      </w:r>
      <w:r w:rsidR="00BD1249">
        <w:rPr>
          <w:rFonts w:cstheme="minorHAnsi"/>
          <w:color w:val="262626" w:themeColor="text1" w:themeTint="D9"/>
        </w:rPr>
        <w:br/>
      </w:r>
      <w:r w:rsidR="00284C02" w:rsidRPr="00284C02">
        <w:rPr>
          <w:rFonts w:cstheme="minorHAnsi"/>
          <w:color w:val="262626" w:themeColor="text1" w:themeTint="D9"/>
        </w:rPr>
        <w:t>i zawodach sportowych</w:t>
      </w:r>
      <w:r w:rsidR="00284C02">
        <w:rPr>
          <w:rFonts w:cstheme="minorHAnsi"/>
          <w:color w:val="262626" w:themeColor="text1" w:themeTint="D9"/>
        </w:rPr>
        <w:t xml:space="preserve"> oraz</w:t>
      </w:r>
      <w:r w:rsidR="00284C02" w:rsidRPr="00284C02">
        <w:rPr>
          <w:rFonts w:cstheme="minorHAnsi"/>
          <w:color w:val="262626" w:themeColor="text1" w:themeTint="D9"/>
        </w:rPr>
        <w:t xml:space="preserve"> </w:t>
      </w:r>
      <w:r w:rsidR="00284C02" w:rsidRPr="00284C02">
        <w:rPr>
          <w:color w:val="262626" w:themeColor="text1" w:themeTint="D9"/>
        </w:rPr>
        <w:t xml:space="preserve">korzystania z oferty </w:t>
      </w:r>
      <w:r w:rsidR="00284C02">
        <w:rPr>
          <w:color w:val="262626" w:themeColor="text1" w:themeTint="D9"/>
        </w:rPr>
        <w:t>p</w:t>
      </w:r>
      <w:r w:rsidR="00284C02" w:rsidRPr="00284C02">
        <w:rPr>
          <w:color w:val="262626" w:themeColor="text1" w:themeTint="D9"/>
        </w:rPr>
        <w:t>lacówki (</w:t>
      </w:r>
      <w:r w:rsidR="00284C02">
        <w:rPr>
          <w:color w:val="262626" w:themeColor="text1" w:themeTint="D9"/>
        </w:rPr>
        <w:t xml:space="preserve">biblioteka, </w:t>
      </w:r>
      <w:r w:rsidR="00284C02" w:rsidRPr="00284C02">
        <w:rPr>
          <w:color w:val="262626" w:themeColor="text1" w:themeTint="D9"/>
        </w:rPr>
        <w:t>basen, korty tenisowe, boiska</w:t>
      </w:r>
      <w:r w:rsidR="00284C02">
        <w:rPr>
          <w:color w:val="262626" w:themeColor="text1" w:themeTint="D9"/>
        </w:rPr>
        <w:t>, sala fitness</w:t>
      </w:r>
      <w:r w:rsidR="00284C02" w:rsidRPr="00284C02">
        <w:rPr>
          <w:color w:val="262626" w:themeColor="text1" w:themeTint="D9"/>
        </w:rPr>
        <w:t>).</w:t>
      </w:r>
    </w:p>
    <w:p w14:paraId="14CE95C6" w14:textId="77777777" w:rsidR="00F74014" w:rsidRPr="00F74014" w:rsidRDefault="00A85DC4" w:rsidP="00F74014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cs-CZ"/>
        </w:rPr>
      </w:pPr>
      <w:r w:rsidRPr="001932BB">
        <w:rPr>
          <w:color w:val="262626" w:themeColor="text1" w:themeTint="D9"/>
        </w:rPr>
        <w:t xml:space="preserve">Pani/Pana </w:t>
      </w:r>
      <w:bookmarkEnd w:id="4"/>
      <w:r w:rsidR="00F74014">
        <w:rPr>
          <w:color w:val="262626" w:themeColor="text1" w:themeTint="D9"/>
        </w:rPr>
        <w:t>(</w:t>
      </w:r>
      <w:r w:rsidRPr="001932BB">
        <w:rPr>
          <w:color w:val="262626" w:themeColor="text1" w:themeTint="D9"/>
        </w:rPr>
        <w:t>dziecka</w:t>
      </w:r>
      <w:r w:rsidR="00F74014">
        <w:rPr>
          <w:color w:val="262626" w:themeColor="text1" w:themeTint="D9"/>
        </w:rPr>
        <w:t>)</w:t>
      </w:r>
      <w:r w:rsidRPr="001932BB">
        <w:rPr>
          <w:color w:val="262626" w:themeColor="text1" w:themeTint="D9"/>
        </w:rPr>
        <w:t xml:space="preserve"> dane osobowe </w:t>
      </w:r>
      <w:r w:rsidR="006B3828" w:rsidRPr="001932BB">
        <w:rPr>
          <w:color w:val="262626" w:themeColor="text1" w:themeTint="D9"/>
        </w:rPr>
        <w:t>mog</w:t>
      </w:r>
      <w:r w:rsidR="00790316" w:rsidRPr="001932BB">
        <w:rPr>
          <w:color w:val="262626" w:themeColor="text1" w:themeTint="D9"/>
        </w:rPr>
        <w:t>ą</w:t>
      </w:r>
      <w:r w:rsidR="006B3828" w:rsidRPr="001932BB">
        <w:rPr>
          <w:color w:val="262626" w:themeColor="text1" w:themeTint="D9"/>
        </w:rPr>
        <w:t xml:space="preserve"> być</w:t>
      </w:r>
      <w:r w:rsidRPr="001932BB">
        <w:rPr>
          <w:color w:val="262626" w:themeColor="text1" w:themeTint="D9"/>
        </w:rPr>
        <w:t xml:space="preserve"> przekazywane</w:t>
      </w:r>
      <w:r w:rsidR="00F74014">
        <w:rPr>
          <w:color w:val="262626" w:themeColor="text1" w:themeTint="D9"/>
        </w:rPr>
        <w:t>:</w:t>
      </w:r>
    </w:p>
    <w:p w14:paraId="7391F94D" w14:textId="77777777" w:rsidR="00F74014" w:rsidRDefault="00F74014" w:rsidP="00F74014">
      <w:pPr>
        <w:pStyle w:val="Akapitzlist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  <w:lang w:val="cs-CZ"/>
        </w:rPr>
      </w:pPr>
      <w:r w:rsidRPr="00F74014">
        <w:rPr>
          <w:color w:val="262626" w:themeColor="text1" w:themeTint="D9"/>
          <w:lang w:val="cs-CZ"/>
        </w:rPr>
        <w:t>organom władzy publicznej w zakresie i celach, które wynikają z przepisów powszechnie obowiązującego prawa,</w:t>
      </w:r>
    </w:p>
    <w:p w14:paraId="59A4E3E6" w14:textId="346B007A" w:rsidR="00BD3C0E" w:rsidRPr="00F74014" w:rsidRDefault="00F74014" w:rsidP="00F74014">
      <w:pPr>
        <w:pStyle w:val="Akapitzlist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  <w:lang w:val="cs-CZ"/>
        </w:rPr>
      </w:pPr>
      <w:r w:rsidRPr="00F74014">
        <w:rPr>
          <w:color w:val="262626" w:themeColor="text1" w:themeTint="D9"/>
          <w:lang w:val="cs-CZ"/>
        </w:rPr>
        <w:t xml:space="preserve">podmiotom świadczącym usługi na rzecz Administratora, którym Administrator powierza dane </w:t>
      </w:r>
      <w:r w:rsidRPr="00F74014">
        <w:rPr>
          <w:color w:val="262626" w:themeColor="text1" w:themeTint="D9"/>
          <w:lang w:val="cs-CZ"/>
        </w:rPr>
        <w:br/>
        <w:t>na podstawie zawartych umów powierzenia</w:t>
      </w:r>
      <w:bookmarkStart w:id="5" w:name="_Hlk520370945"/>
      <w:r>
        <w:rPr>
          <w:color w:val="262626" w:themeColor="text1" w:themeTint="D9"/>
          <w:lang w:val="cs-CZ"/>
        </w:rPr>
        <w:t>.</w:t>
      </w:r>
      <w:bookmarkEnd w:id="5"/>
    </w:p>
    <w:p w14:paraId="0019EBB3" w14:textId="5159EED5" w:rsidR="00491BE1" w:rsidRPr="001932BB" w:rsidRDefault="0031666B" w:rsidP="007D7BB1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</w:t>
      </w:r>
      <w:r w:rsidR="00491BE1" w:rsidRPr="001932BB">
        <w:rPr>
          <w:color w:val="262626" w:themeColor="text1" w:themeTint="D9"/>
        </w:rPr>
        <w:t xml:space="preserve">ane osobowe </w:t>
      </w:r>
      <w:r w:rsidR="00F74014" w:rsidRPr="00F74014">
        <w:rPr>
          <w:color w:val="262626" w:themeColor="text1" w:themeTint="D9"/>
          <w:lang w:val="cs-CZ"/>
        </w:rPr>
        <w:t xml:space="preserve">będą przetwarzane przez okres niezbędny do zrealizowania zadania lub zadań, </w:t>
      </w:r>
      <w:r w:rsidR="00F74014">
        <w:rPr>
          <w:color w:val="262626" w:themeColor="text1" w:themeTint="D9"/>
          <w:lang w:val="cs-CZ"/>
        </w:rPr>
        <w:br/>
      </w:r>
      <w:r w:rsidR="00F74014" w:rsidRPr="00F74014">
        <w:rPr>
          <w:color w:val="262626" w:themeColor="text1" w:themeTint="D9"/>
          <w:lang w:val="cs-CZ"/>
        </w:rPr>
        <w:t>w związku z którymi zostały zebrane. Po zakończeniu realizacji tych zadań dane osobowe będą przetwarzane wyłącznie w celach archiwalnych.</w:t>
      </w:r>
    </w:p>
    <w:p w14:paraId="7D73DAEF" w14:textId="5B2FAEE7" w:rsidR="00C8512E" w:rsidRPr="001932BB" w:rsidRDefault="00491BE1" w:rsidP="0078249D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bookmarkStart w:id="6" w:name="_Hlk60836925"/>
      <w:r w:rsidRPr="001932BB">
        <w:rPr>
          <w:color w:val="262626" w:themeColor="text1" w:themeTint="D9"/>
        </w:rPr>
        <w:t>Posiada</w:t>
      </w:r>
      <w:r w:rsidR="00D64736" w:rsidRPr="001932BB">
        <w:rPr>
          <w:color w:val="262626" w:themeColor="text1" w:themeTint="D9"/>
        </w:rPr>
        <w:t xml:space="preserve"> </w:t>
      </w:r>
      <w:r w:rsidRPr="001932BB">
        <w:rPr>
          <w:color w:val="262626" w:themeColor="text1" w:themeTint="D9"/>
        </w:rPr>
        <w:t>Pa</w:t>
      </w:r>
      <w:r w:rsidR="00D64736" w:rsidRPr="001932BB">
        <w:rPr>
          <w:color w:val="262626" w:themeColor="text1" w:themeTint="D9"/>
        </w:rPr>
        <w:t>ni/Pan</w:t>
      </w:r>
      <w:r w:rsidRPr="001932BB">
        <w:rPr>
          <w:color w:val="262626" w:themeColor="text1" w:themeTint="D9"/>
        </w:rPr>
        <w:t xml:space="preserve"> prawo </w:t>
      </w:r>
      <w:bookmarkEnd w:id="6"/>
      <w:r w:rsidRPr="001932BB">
        <w:rPr>
          <w:color w:val="262626" w:themeColor="text1" w:themeTint="D9"/>
        </w:rPr>
        <w:t xml:space="preserve">dostępu do treści </w:t>
      </w:r>
      <w:r w:rsidR="00D521F0" w:rsidRPr="001932BB">
        <w:rPr>
          <w:color w:val="262626" w:themeColor="text1" w:themeTint="D9"/>
        </w:rPr>
        <w:t xml:space="preserve">swoich </w:t>
      </w:r>
      <w:r w:rsidR="00F74014">
        <w:rPr>
          <w:color w:val="262626" w:themeColor="text1" w:themeTint="D9"/>
        </w:rPr>
        <w:t>(</w:t>
      </w:r>
      <w:r w:rsidR="005F42CD" w:rsidRPr="001932BB">
        <w:rPr>
          <w:color w:val="262626" w:themeColor="text1" w:themeTint="D9"/>
        </w:rPr>
        <w:t>swojego dziecka</w:t>
      </w:r>
      <w:r w:rsidR="00F74014">
        <w:rPr>
          <w:color w:val="262626" w:themeColor="text1" w:themeTint="D9"/>
        </w:rPr>
        <w:t>) danych</w:t>
      </w:r>
      <w:r w:rsidR="00AB7CA9" w:rsidRPr="001932BB">
        <w:rPr>
          <w:color w:val="262626" w:themeColor="text1" w:themeTint="D9"/>
        </w:rPr>
        <w:t xml:space="preserve">, </w:t>
      </w:r>
      <w:r w:rsidR="007D7BB1" w:rsidRPr="00903029">
        <w:rPr>
          <w:color w:val="262626" w:themeColor="text1" w:themeTint="D9"/>
        </w:rPr>
        <w:t>prawo uzyskania potwierdzenia przetwarzania, możliwość sprostowania i uzupełnienia danych</w:t>
      </w:r>
      <w:r w:rsidR="007D7BB1">
        <w:rPr>
          <w:color w:val="262626" w:themeColor="text1" w:themeTint="D9"/>
        </w:rPr>
        <w:t>,</w:t>
      </w:r>
      <w:r w:rsidR="007D7BB1" w:rsidRPr="001932BB">
        <w:rPr>
          <w:color w:val="262626" w:themeColor="text1" w:themeTint="D9"/>
        </w:rPr>
        <w:t xml:space="preserve"> </w:t>
      </w:r>
      <w:r w:rsidR="00D521F0" w:rsidRPr="001932BB">
        <w:rPr>
          <w:color w:val="262626" w:themeColor="text1" w:themeTint="D9"/>
        </w:rPr>
        <w:t>a także</w:t>
      </w:r>
      <w:r w:rsidRPr="001932BB">
        <w:rPr>
          <w:color w:val="262626" w:themeColor="text1" w:themeTint="D9"/>
        </w:rPr>
        <w:t xml:space="preserve"> prawo ich usunięcia</w:t>
      </w:r>
      <w:r w:rsidR="00C8512E" w:rsidRPr="001932BB">
        <w:rPr>
          <w:color w:val="262626" w:themeColor="text1" w:themeTint="D9"/>
        </w:rPr>
        <w:t xml:space="preserve"> w przypadku, gdy:</w:t>
      </w:r>
    </w:p>
    <w:p w14:paraId="60A309C5" w14:textId="77777777" w:rsidR="00AB7CA9" w:rsidRPr="001932BB" w:rsidRDefault="00AB7CA9" w:rsidP="0078249D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>dane nie są już niezbędne do celów, dla których były zebrane lub w inny sposób przetwarzane,</w:t>
      </w:r>
    </w:p>
    <w:p w14:paraId="3B165ADD" w14:textId="36EF9F60" w:rsidR="00AB7CA9" w:rsidRPr="001932BB" w:rsidRDefault="00AB7CA9" w:rsidP="0078249D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 xml:space="preserve">wycofa Pani/Pan zgodę na przetwarzanie </w:t>
      </w:r>
      <w:r w:rsidR="00BD1249">
        <w:rPr>
          <w:rFonts w:cstheme="minorHAnsi"/>
          <w:color w:val="262626" w:themeColor="text1" w:themeTint="D9"/>
        </w:rPr>
        <w:t xml:space="preserve">swoich (swojego dziecka) </w:t>
      </w:r>
      <w:r w:rsidR="00BD1249" w:rsidRPr="001932BB">
        <w:rPr>
          <w:rFonts w:cstheme="minorHAnsi"/>
          <w:color w:val="262626" w:themeColor="text1" w:themeTint="D9"/>
        </w:rPr>
        <w:t>danych osobowych</w:t>
      </w:r>
      <w:r w:rsidRPr="001932BB">
        <w:rPr>
          <w:rFonts w:cstheme="minorHAnsi"/>
          <w:color w:val="262626" w:themeColor="text1" w:themeTint="D9"/>
        </w:rPr>
        <w:t>, która jest podstawą przetwarzania danych i nie ma innej podstawy prawnej przetwarzania,</w:t>
      </w:r>
    </w:p>
    <w:p w14:paraId="63A8A6FA" w14:textId="100B8802" w:rsidR="00AB7CA9" w:rsidRPr="001932BB" w:rsidRDefault="00AB7CA9" w:rsidP="0078249D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>dane osobowe przetwarzane są niezgodnie z prawem,</w:t>
      </w:r>
    </w:p>
    <w:p w14:paraId="581AA4BA" w14:textId="41C8A729" w:rsidR="00AB7CA9" w:rsidRPr="001932BB" w:rsidRDefault="00AB7CA9" w:rsidP="002844D8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>dane muszą być usunięte w celu wywiązania się z obowiązku wynikającego z przepisów prawa</w:t>
      </w:r>
      <w:r w:rsidR="000748E1" w:rsidRPr="001932BB">
        <w:rPr>
          <w:rFonts w:cstheme="minorHAnsi"/>
          <w:color w:val="262626" w:themeColor="text1" w:themeTint="D9"/>
        </w:rPr>
        <w:t>.</w:t>
      </w:r>
    </w:p>
    <w:p w14:paraId="0BD50FA8" w14:textId="1506050F" w:rsidR="00F74014" w:rsidRPr="00BD1249" w:rsidRDefault="0052545C" w:rsidP="00BD1249">
      <w:pPr>
        <w:spacing w:after="0" w:line="240" w:lineRule="auto"/>
        <w:ind w:left="357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Posiada Pani/Pan również prawo do ograniczenia przetwarzania </w:t>
      </w:r>
      <w:r w:rsidR="00BD1249">
        <w:rPr>
          <w:color w:val="262626" w:themeColor="text1" w:themeTint="D9"/>
        </w:rPr>
        <w:t xml:space="preserve">swoich (swojego </w:t>
      </w:r>
      <w:r w:rsidRPr="001932BB">
        <w:rPr>
          <w:color w:val="262626" w:themeColor="text1" w:themeTint="D9"/>
        </w:rPr>
        <w:t>dziecka</w:t>
      </w:r>
      <w:r w:rsidR="00BD1249">
        <w:rPr>
          <w:color w:val="262626" w:themeColor="text1" w:themeTint="D9"/>
        </w:rPr>
        <w:t>)</w:t>
      </w:r>
      <w:r w:rsidRPr="001932BB">
        <w:rPr>
          <w:color w:val="262626" w:themeColor="text1" w:themeTint="D9"/>
        </w:rPr>
        <w:t xml:space="preserve"> </w:t>
      </w:r>
      <w:r w:rsidR="00BD1249">
        <w:rPr>
          <w:color w:val="262626" w:themeColor="text1" w:themeTint="D9"/>
        </w:rPr>
        <w:t>danych</w:t>
      </w:r>
      <w:r w:rsidR="0031666B">
        <w:rPr>
          <w:color w:val="262626" w:themeColor="text1" w:themeTint="D9"/>
        </w:rPr>
        <w:t xml:space="preserve">, a także </w:t>
      </w:r>
      <w:r w:rsidRPr="001932BB">
        <w:rPr>
          <w:color w:val="262626" w:themeColor="text1" w:themeTint="D9"/>
        </w:rPr>
        <w:t>prawo wniesienia sprzeciwu przetwarzania.</w:t>
      </w:r>
      <w:r w:rsidR="00BD1249">
        <w:rPr>
          <w:color w:val="262626" w:themeColor="text1" w:themeTint="D9"/>
        </w:rPr>
        <w:t xml:space="preserve"> </w:t>
      </w:r>
    </w:p>
    <w:p w14:paraId="07C6468C" w14:textId="3C6F4DBC" w:rsidR="00F74014" w:rsidRPr="002A16C6" w:rsidRDefault="00F74014" w:rsidP="00F74014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2A16C6">
        <w:rPr>
          <w:color w:val="262626" w:themeColor="text1" w:themeTint="D9"/>
        </w:rPr>
        <w:t xml:space="preserve">Ma Pani/Pan prawo wniesienia skargi do Prezesa Urzędu Ochrony Danych Osobowych, gdy uzna, iż przetwarzanie Pani/Pana </w:t>
      </w:r>
      <w:r>
        <w:rPr>
          <w:color w:val="262626" w:themeColor="text1" w:themeTint="D9"/>
        </w:rPr>
        <w:t>(</w:t>
      </w:r>
      <w:r w:rsidRPr="002A16C6">
        <w:rPr>
          <w:color w:val="262626" w:themeColor="text1" w:themeTint="D9"/>
        </w:rPr>
        <w:t>dziecka</w:t>
      </w:r>
      <w:r>
        <w:rPr>
          <w:noProof/>
          <w:color w:val="262626" w:themeColor="text1" w:themeTint="D9"/>
          <w:lang w:eastAsia="pl-PL"/>
        </w:rPr>
        <w:t xml:space="preserve">) </w:t>
      </w:r>
      <w:r w:rsidRPr="002A16C6">
        <w:rPr>
          <w:color w:val="262626" w:themeColor="text1" w:themeTint="D9"/>
        </w:rPr>
        <w:t>danych osobowych narusza przepisy ogólnego</w:t>
      </w:r>
      <w:r w:rsidR="00187CE8">
        <w:rPr>
          <w:color w:val="262626" w:themeColor="text1" w:themeTint="D9"/>
        </w:rPr>
        <w:t xml:space="preserve"> </w:t>
      </w:r>
      <w:r w:rsidRPr="002A16C6">
        <w:rPr>
          <w:color w:val="262626" w:themeColor="text1" w:themeTint="D9"/>
        </w:rPr>
        <w:t>rozporządzenia o ochronie danych osobowych z dnia 27 kwietnia 2016 r. (RODO).</w:t>
      </w:r>
    </w:p>
    <w:p w14:paraId="5264BFCA" w14:textId="6B1DB01A" w:rsidR="00465D15" w:rsidRPr="00BD1249" w:rsidRDefault="00F74014" w:rsidP="00187CE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</w:rPr>
      </w:pPr>
      <w:r w:rsidRPr="002A16C6">
        <w:rPr>
          <w:color w:val="262626" w:themeColor="text1" w:themeTint="D9"/>
        </w:rPr>
        <w:t xml:space="preserve">Podanie tych danych jest dobrowolne, lecz niezbędne do korzystania z oferty </w:t>
      </w:r>
      <w:proofErr w:type="spellStart"/>
      <w:r w:rsidRPr="002A16C6">
        <w:rPr>
          <w:color w:val="262626" w:themeColor="text1" w:themeTint="D9"/>
        </w:rPr>
        <w:t>G</w:t>
      </w:r>
      <w:r>
        <w:rPr>
          <w:color w:val="262626" w:themeColor="text1" w:themeTint="D9"/>
        </w:rPr>
        <w:t>O</w:t>
      </w:r>
      <w:r w:rsidRPr="002A16C6">
        <w:rPr>
          <w:color w:val="262626" w:themeColor="text1" w:themeTint="D9"/>
        </w:rPr>
        <w:t>KiS</w:t>
      </w:r>
      <w:proofErr w:type="spellEnd"/>
      <w:r w:rsidRPr="002A16C6">
        <w:rPr>
          <w:color w:val="262626" w:themeColor="text1" w:themeTint="D9"/>
        </w:rPr>
        <w:t>.</w:t>
      </w:r>
    </w:p>
    <w:p w14:paraId="465A4846" w14:textId="08A9FE0C" w:rsidR="00750E60" w:rsidRPr="00B67AFC" w:rsidRDefault="00750E60" w:rsidP="00187CE8">
      <w:pPr>
        <w:spacing w:before="400" w:after="400" w:line="240" w:lineRule="auto"/>
        <w:jc w:val="center"/>
        <w:rPr>
          <w:rFonts w:eastAsia="Times New Roman" w:cs="Times New Roman"/>
          <w:b/>
          <w:color w:val="30495E"/>
          <w:sz w:val="26"/>
          <w:szCs w:val="26"/>
          <w:lang w:eastAsia="ar-SA"/>
        </w:rPr>
      </w:pPr>
      <w:r w:rsidRPr="00B67AFC">
        <w:rPr>
          <w:rFonts w:eastAsia="Times New Roman" w:cs="Times New Roman"/>
          <w:b/>
          <w:color w:val="30495E"/>
          <w:sz w:val="26"/>
          <w:szCs w:val="26"/>
          <w:lang w:eastAsia="ar-SA"/>
        </w:rPr>
        <w:t>Klauzul</w:t>
      </w:r>
      <w:r w:rsidR="0096705A">
        <w:rPr>
          <w:rFonts w:eastAsia="Times New Roman" w:cs="Times New Roman"/>
          <w:b/>
          <w:color w:val="30495E"/>
          <w:sz w:val="26"/>
          <w:szCs w:val="26"/>
          <w:lang w:eastAsia="ar-SA"/>
        </w:rPr>
        <w:t>e</w:t>
      </w:r>
      <w:r w:rsidRPr="00B67AFC">
        <w:rPr>
          <w:rFonts w:eastAsia="Times New Roman" w:cs="Times New Roman"/>
          <w:b/>
          <w:color w:val="30495E"/>
          <w:sz w:val="26"/>
          <w:szCs w:val="26"/>
          <w:lang w:eastAsia="ar-SA"/>
        </w:rPr>
        <w:t xml:space="preserve"> zgody na przetwarzanie danych osobowych</w:t>
      </w:r>
    </w:p>
    <w:tbl>
      <w:tblPr>
        <w:tblStyle w:val="Tabela-Siatka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6"/>
        <w:gridCol w:w="3479"/>
        <w:gridCol w:w="5095"/>
      </w:tblGrid>
      <w:tr w:rsidR="00321F41" w:rsidRPr="008C15CB" w14:paraId="2699C3D1" w14:textId="77777777" w:rsidTr="00321F41">
        <w:trPr>
          <w:trHeight w:val="73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14:paraId="7B833DFC" w14:textId="78D377E8" w:rsidR="00750E60" w:rsidRPr="008C15CB" w:rsidRDefault="00321F41" w:rsidP="00321F41">
            <w:pPr>
              <w:rPr>
                <w:color w:val="262626" w:themeColor="text1" w:themeTint="D9"/>
              </w:rPr>
            </w:pPr>
            <w:r w:rsidRPr="00321F41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ABFDAF" wp14:editId="0BFA2A7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-610235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4C6C1" w14:textId="6542E647" w:rsidR="00321F41" w:rsidRDefault="00321F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BF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65pt;margin-top:-48.05pt;width:11.55pt;height: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" strokecolor="#272727 [2749]">
                      <v:textbox>
                        <w:txbxContent>
                          <w:p w14:paraId="6404C6C1" w14:textId="6542E647" w:rsidR="00321F41" w:rsidRDefault="00321F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14:paraId="2E419FBC" w14:textId="7243A00D" w:rsidR="00750E60" w:rsidRPr="008C15CB" w:rsidRDefault="00750E60" w:rsidP="00BD1249">
            <w:pPr>
              <w:jc w:val="both"/>
              <w:rPr>
                <w:color w:val="262626" w:themeColor="text1" w:themeTint="D9"/>
              </w:rPr>
            </w:pPr>
            <w:r w:rsidRPr="008C15CB">
              <w:rPr>
                <w:color w:val="262626" w:themeColor="text1" w:themeTint="D9"/>
              </w:rPr>
              <w:t xml:space="preserve">Wyrażam zgodę na </w:t>
            </w:r>
            <w:r>
              <w:rPr>
                <w:color w:val="262626" w:themeColor="text1" w:themeTint="D9"/>
              </w:rPr>
              <w:t xml:space="preserve">przetwarzanie </w:t>
            </w:r>
            <w:r w:rsidR="0078566A">
              <w:rPr>
                <w:color w:val="262626" w:themeColor="text1" w:themeTint="D9"/>
              </w:rPr>
              <w:t>moich (</w:t>
            </w:r>
            <w:r>
              <w:rPr>
                <w:color w:val="262626" w:themeColor="text1" w:themeTint="D9"/>
              </w:rPr>
              <w:t>mojego</w:t>
            </w:r>
            <w:r w:rsidRPr="008C15CB">
              <w:rPr>
                <w:color w:val="262626" w:themeColor="text1" w:themeTint="D9"/>
              </w:rPr>
              <w:t xml:space="preserve"> dziecka</w:t>
            </w:r>
            <w:r w:rsidR="0078566A">
              <w:rPr>
                <w:color w:val="262626" w:themeColor="text1" w:themeTint="D9"/>
              </w:rPr>
              <w:t>)</w:t>
            </w:r>
            <w:r w:rsidRPr="008C15CB">
              <w:rPr>
                <w:color w:val="262626" w:themeColor="text1" w:themeTint="D9"/>
              </w:rPr>
              <w:t xml:space="preserve"> </w:t>
            </w:r>
            <w:r w:rsidR="0078566A">
              <w:rPr>
                <w:color w:val="262626" w:themeColor="text1" w:themeTint="D9"/>
              </w:rPr>
              <w:t>danych</w:t>
            </w:r>
            <w:r w:rsidR="0078566A">
              <w:rPr>
                <w:color w:val="262626" w:themeColor="text1" w:themeTint="D9"/>
              </w:rPr>
              <w:t xml:space="preserve"> osobowych </w:t>
            </w:r>
            <w:r w:rsidR="0096705A" w:rsidRPr="0096705A">
              <w:rPr>
                <w:color w:val="262626" w:themeColor="text1" w:themeTint="D9"/>
              </w:rPr>
              <w:t xml:space="preserve">w zakresie obejmującym zdjęcia i materiały filmowe zawierające </w:t>
            </w:r>
            <w:r w:rsidR="00F74014">
              <w:rPr>
                <w:color w:val="262626" w:themeColor="text1" w:themeTint="D9"/>
              </w:rPr>
              <w:t xml:space="preserve">mój (mojego dziecka) </w:t>
            </w:r>
            <w:r w:rsidR="0096705A" w:rsidRPr="0096705A">
              <w:rPr>
                <w:color w:val="262626" w:themeColor="text1" w:themeTint="D9"/>
              </w:rPr>
              <w:t>wizerunek,</w:t>
            </w:r>
            <w:r w:rsidR="0096705A">
              <w:rPr>
                <w:color w:val="262626" w:themeColor="text1" w:themeTint="D9"/>
              </w:rPr>
              <w:t xml:space="preserve"> </w:t>
            </w:r>
            <w:r w:rsidR="0096705A" w:rsidRPr="0096705A">
              <w:rPr>
                <w:color w:val="262626" w:themeColor="text1" w:themeTint="D9"/>
              </w:rPr>
              <w:t xml:space="preserve">zarejestrowane podczas zajęć i uroczystości organizowanych przez </w:t>
            </w:r>
            <w:r w:rsidR="0078566A" w:rsidRPr="000A1196">
              <w:rPr>
                <w:color w:val="262626" w:themeColor="text1" w:themeTint="D9"/>
              </w:rPr>
              <w:t>Gminn</w:t>
            </w:r>
            <w:r w:rsidR="0078566A">
              <w:rPr>
                <w:color w:val="262626" w:themeColor="text1" w:themeTint="D9"/>
              </w:rPr>
              <w:t>y</w:t>
            </w:r>
            <w:r w:rsidR="0078566A" w:rsidRPr="000A1196">
              <w:rPr>
                <w:color w:val="262626" w:themeColor="text1" w:themeTint="D9"/>
              </w:rPr>
              <w:t xml:space="preserve"> </w:t>
            </w:r>
            <w:r w:rsidR="0078566A">
              <w:rPr>
                <w:color w:val="262626" w:themeColor="text1" w:themeTint="D9"/>
              </w:rPr>
              <w:t>Ośrodek</w:t>
            </w:r>
            <w:r w:rsidR="0078566A" w:rsidRPr="000A1196">
              <w:rPr>
                <w:color w:val="262626" w:themeColor="text1" w:themeTint="D9"/>
              </w:rPr>
              <w:t xml:space="preserve"> Kultury </w:t>
            </w:r>
            <w:r w:rsidR="0078566A">
              <w:rPr>
                <w:color w:val="262626" w:themeColor="text1" w:themeTint="D9"/>
              </w:rPr>
              <w:br/>
            </w:r>
            <w:r w:rsidR="0078566A" w:rsidRPr="000A1196">
              <w:rPr>
                <w:color w:val="262626" w:themeColor="text1" w:themeTint="D9"/>
              </w:rPr>
              <w:t xml:space="preserve">i Sportu w </w:t>
            </w:r>
            <w:r w:rsidR="0078566A">
              <w:rPr>
                <w:color w:val="262626" w:themeColor="text1" w:themeTint="D9"/>
              </w:rPr>
              <w:t>Kątach Wroc</w:t>
            </w:r>
            <w:r w:rsidR="0078566A">
              <w:rPr>
                <w:color w:val="262626" w:themeColor="text1" w:themeTint="D9"/>
              </w:rPr>
              <w:t>ł</w:t>
            </w:r>
            <w:r w:rsidR="0078566A">
              <w:rPr>
                <w:color w:val="262626" w:themeColor="text1" w:themeTint="D9"/>
              </w:rPr>
              <w:t>awskich</w:t>
            </w:r>
            <w:r w:rsidR="0078566A">
              <w:rPr>
                <w:color w:val="262626" w:themeColor="text1" w:themeTint="D9"/>
              </w:rPr>
              <w:t xml:space="preserve"> </w:t>
            </w:r>
            <w:r w:rsidR="00F801E8">
              <w:rPr>
                <w:color w:val="262626" w:themeColor="text1" w:themeTint="D9"/>
              </w:rPr>
              <w:t xml:space="preserve">- </w:t>
            </w:r>
            <w:r w:rsidR="0096705A" w:rsidRPr="0096705A">
              <w:rPr>
                <w:color w:val="262626" w:themeColor="text1" w:themeTint="D9"/>
              </w:rPr>
              <w:t xml:space="preserve">na stronie internetowej </w:t>
            </w:r>
            <w:r w:rsidR="0031666B">
              <w:rPr>
                <w:color w:val="262626" w:themeColor="text1" w:themeTint="D9"/>
              </w:rPr>
              <w:t>placówki</w:t>
            </w:r>
            <w:r w:rsidR="0096705A" w:rsidRPr="0096705A">
              <w:rPr>
                <w:color w:val="262626" w:themeColor="text1" w:themeTint="D9"/>
              </w:rPr>
              <w:t>, profilach internetowych</w:t>
            </w:r>
            <w:r w:rsidR="002A210C">
              <w:rPr>
                <w:color w:val="262626" w:themeColor="text1" w:themeTint="D9"/>
              </w:rPr>
              <w:t xml:space="preserve"> </w:t>
            </w:r>
            <w:r w:rsidR="0096705A" w:rsidRPr="0096705A">
              <w:rPr>
                <w:color w:val="262626" w:themeColor="text1" w:themeTint="D9"/>
              </w:rPr>
              <w:t xml:space="preserve">zarządzanych przez </w:t>
            </w:r>
            <w:r w:rsidR="007F3A5F">
              <w:rPr>
                <w:color w:val="262626" w:themeColor="text1" w:themeTint="D9"/>
              </w:rPr>
              <w:t xml:space="preserve">placówkę </w:t>
            </w:r>
            <w:r w:rsidR="0096705A" w:rsidRPr="0096705A">
              <w:rPr>
                <w:color w:val="262626" w:themeColor="text1" w:themeTint="D9"/>
              </w:rPr>
              <w:t>oraz w mediach, a także w gazetkach i na tablicach</w:t>
            </w:r>
            <w:r w:rsidR="00BD1249">
              <w:rPr>
                <w:color w:val="262626" w:themeColor="text1" w:themeTint="D9"/>
              </w:rPr>
              <w:t xml:space="preserve"> </w:t>
            </w:r>
            <w:r w:rsidR="0096705A" w:rsidRPr="0096705A">
              <w:rPr>
                <w:color w:val="262626" w:themeColor="text1" w:themeTint="D9"/>
              </w:rPr>
              <w:t>informacyjnych w placówce</w:t>
            </w:r>
            <w:r w:rsidR="0096705A">
              <w:rPr>
                <w:color w:val="262626" w:themeColor="text1" w:themeTint="D9"/>
              </w:rPr>
              <w:t>.</w:t>
            </w:r>
          </w:p>
        </w:tc>
      </w:tr>
      <w:tr w:rsidR="00321F41" w:rsidRPr="008C15CB" w14:paraId="17DD00F4" w14:textId="77777777" w:rsidTr="00321F41">
        <w:trPr>
          <w:trHeight w:val="73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14:paraId="1F898B0B" w14:textId="200799F2" w:rsidR="00750E60" w:rsidRPr="008C15CB" w:rsidRDefault="00321F41" w:rsidP="00702D10">
            <w:pPr>
              <w:jc w:val="center"/>
              <w:rPr>
                <w:color w:val="262626" w:themeColor="text1" w:themeTint="D9"/>
              </w:rPr>
            </w:pPr>
            <w:r w:rsidRPr="00321F41">
              <w:rPr>
                <w:noProof/>
                <w:color w:val="262626" w:themeColor="text1" w:themeTint="D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98B1C5" wp14:editId="404521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-539750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0D912" w14:textId="77777777" w:rsidR="00321F41" w:rsidRDefault="00321F41" w:rsidP="00321F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8B1C5" id="_x0000_s1027" type="#_x0000_t202" style="position:absolute;left:0;text-align:left;margin-left:.05pt;margin-top:-42.5pt;width:11.55pt;height:1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" strokecolor="#262626">
                      <v:textbox>
                        <w:txbxContent>
                          <w:p w14:paraId="2B20D912" w14:textId="77777777" w:rsidR="00321F41" w:rsidRDefault="00321F41" w:rsidP="00321F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14:paraId="7AA7F132" w14:textId="24FDA2C8" w:rsidR="00750E60" w:rsidRPr="008C15CB" w:rsidRDefault="00321F41" w:rsidP="00BD1249">
            <w:pPr>
              <w:jc w:val="both"/>
              <w:rPr>
                <w:color w:val="262626" w:themeColor="text1" w:themeTint="D9"/>
              </w:rPr>
            </w:pPr>
            <w:r w:rsidRPr="008C15CB">
              <w:rPr>
                <w:color w:val="262626" w:themeColor="text1" w:themeTint="D9"/>
              </w:rPr>
              <w:t xml:space="preserve">Wyrażam zgodę na </w:t>
            </w:r>
            <w:r>
              <w:rPr>
                <w:color w:val="262626" w:themeColor="text1" w:themeTint="D9"/>
              </w:rPr>
              <w:t xml:space="preserve">przetwarzanie </w:t>
            </w:r>
            <w:r w:rsidR="0078566A">
              <w:rPr>
                <w:color w:val="262626" w:themeColor="text1" w:themeTint="D9"/>
              </w:rPr>
              <w:t>moich (</w:t>
            </w:r>
            <w:r>
              <w:rPr>
                <w:color w:val="262626" w:themeColor="text1" w:themeTint="D9"/>
              </w:rPr>
              <w:t>mojego</w:t>
            </w:r>
            <w:r w:rsidRPr="008C15CB">
              <w:rPr>
                <w:color w:val="262626" w:themeColor="text1" w:themeTint="D9"/>
              </w:rPr>
              <w:t xml:space="preserve"> dziecka</w:t>
            </w:r>
            <w:r w:rsidR="0078566A">
              <w:rPr>
                <w:color w:val="262626" w:themeColor="text1" w:themeTint="D9"/>
              </w:rPr>
              <w:t>) danych</w:t>
            </w:r>
            <w:r w:rsidRPr="008C15CB">
              <w:rPr>
                <w:color w:val="262626" w:themeColor="text1" w:themeTint="D9"/>
              </w:rPr>
              <w:t xml:space="preserve"> </w:t>
            </w:r>
            <w:r w:rsidR="00465D15">
              <w:rPr>
                <w:color w:val="262626" w:themeColor="text1" w:themeTint="D9"/>
              </w:rPr>
              <w:t xml:space="preserve">osobowych </w:t>
            </w:r>
            <w:r w:rsidR="00F801E8">
              <w:rPr>
                <w:color w:val="262626" w:themeColor="text1" w:themeTint="D9"/>
              </w:rPr>
              <w:t xml:space="preserve">w </w:t>
            </w:r>
            <w:r w:rsidR="00750E60" w:rsidRPr="00750E60">
              <w:rPr>
                <w:color w:val="262626" w:themeColor="text1" w:themeTint="D9"/>
              </w:rPr>
              <w:t xml:space="preserve">celu </w:t>
            </w:r>
            <w:r w:rsidR="00F801E8">
              <w:rPr>
                <w:color w:val="262626" w:themeColor="text1" w:themeTint="D9"/>
              </w:rPr>
              <w:t>uczestnictwa</w:t>
            </w:r>
            <w:r w:rsidR="00750E60" w:rsidRPr="00750E60">
              <w:rPr>
                <w:color w:val="262626" w:themeColor="text1" w:themeTint="D9"/>
              </w:rPr>
              <w:t xml:space="preserve"> w konkursach </w:t>
            </w:r>
            <w:r w:rsidR="00F801E8">
              <w:rPr>
                <w:color w:val="262626" w:themeColor="text1" w:themeTint="D9"/>
              </w:rPr>
              <w:t>i zawodach</w:t>
            </w:r>
            <w:r w:rsidR="0011661E">
              <w:rPr>
                <w:color w:val="262626" w:themeColor="text1" w:themeTint="D9"/>
              </w:rPr>
              <w:t xml:space="preserve"> </w:t>
            </w:r>
            <w:r w:rsidR="0011661E" w:rsidRPr="00E9345F">
              <w:rPr>
                <w:color w:val="262626" w:themeColor="text1" w:themeTint="D9"/>
              </w:rPr>
              <w:t xml:space="preserve">organizowanych przez </w:t>
            </w:r>
            <w:r w:rsidR="0078566A" w:rsidRPr="0078566A">
              <w:rPr>
                <w:color w:val="262626" w:themeColor="text1" w:themeTint="D9"/>
              </w:rPr>
              <w:t xml:space="preserve">Gminny Ośrodek Kultury </w:t>
            </w:r>
            <w:r w:rsidR="00465D15">
              <w:rPr>
                <w:color w:val="262626" w:themeColor="text1" w:themeTint="D9"/>
              </w:rPr>
              <w:br/>
            </w:r>
            <w:r w:rsidR="0078566A" w:rsidRPr="0078566A">
              <w:rPr>
                <w:color w:val="262626" w:themeColor="text1" w:themeTint="D9"/>
              </w:rPr>
              <w:t>i Sportu w Kątach Wrocławskich</w:t>
            </w:r>
            <w:r w:rsidR="0078566A" w:rsidRPr="0078566A">
              <w:rPr>
                <w:color w:val="262626" w:themeColor="text1" w:themeTint="D9"/>
              </w:rPr>
              <w:t xml:space="preserve"> </w:t>
            </w:r>
            <w:r w:rsidR="00750E60" w:rsidRPr="00750E60">
              <w:rPr>
                <w:color w:val="262626" w:themeColor="text1" w:themeTint="D9"/>
              </w:rPr>
              <w:t xml:space="preserve">w zakresie obejmującym imię i nazwisko, wiek oraz punktacje, </w:t>
            </w:r>
            <w:r w:rsidRPr="00321F41">
              <w:rPr>
                <w:color w:val="262626" w:themeColor="text1" w:themeTint="D9"/>
              </w:rPr>
              <w:t>wyniki</w:t>
            </w:r>
            <w:r w:rsidR="0078566A">
              <w:rPr>
                <w:color w:val="262626" w:themeColor="text1" w:themeTint="D9"/>
              </w:rPr>
              <w:t xml:space="preserve"> i zdobyte miejsce,</w:t>
            </w:r>
            <w:r w:rsidR="00F801E8">
              <w:rPr>
                <w:color w:val="262626" w:themeColor="text1" w:themeTint="D9"/>
              </w:rPr>
              <w:t xml:space="preserve"> a także ich </w:t>
            </w:r>
            <w:r w:rsidR="00F801E8" w:rsidRPr="00F801E8">
              <w:rPr>
                <w:color w:val="262626" w:themeColor="text1" w:themeTint="D9"/>
              </w:rPr>
              <w:t>upublicznieni</w:t>
            </w:r>
            <w:r w:rsidR="00F801E8">
              <w:rPr>
                <w:color w:val="262626" w:themeColor="text1" w:themeTint="D9"/>
              </w:rPr>
              <w:t>e.</w:t>
            </w:r>
          </w:p>
        </w:tc>
      </w:tr>
      <w:tr w:rsidR="00321F41" w:rsidRPr="008C15CB" w14:paraId="2703E6CC" w14:textId="77777777" w:rsidTr="00321F41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14:paraId="57236476" w14:textId="053B4956" w:rsidR="00750E60" w:rsidRPr="008C15CB" w:rsidRDefault="00321F41" w:rsidP="00702D10">
            <w:pPr>
              <w:jc w:val="center"/>
              <w:rPr>
                <w:color w:val="262626" w:themeColor="text1" w:themeTint="D9"/>
              </w:rPr>
            </w:pPr>
            <w:r w:rsidRPr="00321F41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ADF493" wp14:editId="32E9517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-403225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6308E" w14:textId="77777777" w:rsidR="00321F41" w:rsidRDefault="00321F41" w:rsidP="00321F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F493" id="_x0000_s1028" type="#_x0000_t202" style="position:absolute;left:0;text-align:left;margin-left:.45pt;margin-top:-31.75pt;width:11.55pt;height:1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AXobnrUwIAAJsEAAAOAAAAAAAAAAAAAAAAAC4CAABkcnMvZTJvRG9jLnhtbFBLAQIt&#10;ABQABgAIAAAAIQBtuLeQ4AAAAAcBAAAPAAAAAAAAAAAAAAAAAK0EAABkcnMvZG93bnJldi54bWxQ&#10;SwUGAAAAAAQABADzAAAAugUAAAAA&#10;" strokecolor="#262626">
                      <v:textbox>
                        <w:txbxContent>
                          <w:p w14:paraId="4A96308E" w14:textId="77777777" w:rsidR="00321F41" w:rsidRDefault="00321F41" w:rsidP="00321F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14:paraId="03D1E9D3" w14:textId="1C68D118" w:rsidR="00750E60" w:rsidRPr="008C15CB" w:rsidRDefault="00321F41" w:rsidP="00BD1249">
            <w:pPr>
              <w:jc w:val="both"/>
              <w:rPr>
                <w:color w:val="262626" w:themeColor="text1" w:themeTint="D9"/>
              </w:rPr>
            </w:pPr>
            <w:r w:rsidRPr="00321F41">
              <w:rPr>
                <w:color w:val="262626" w:themeColor="text1" w:themeTint="D9"/>
              </w:rPr>
              <w:t>Wyrażam zgodę na przetwarzanie moich</w:t>
            </w:r>
            <w:r w:rsidR="00F801E8">
              <w:rPr>
                <w:color w:val="262626" w:themeColor="text1" w:themeTint="D9"/>
              </w:rPr>
              <w:t xml:space="preserve"> </w:t>
            </w:r>
            <w:r w:rsidR="0078566A">
              <w:rPr>
                <w:color w:val="262626" w:themeColor="text1" w:themeTint="D9"/>
              </w:rPr>
              <w:t>(</w:t>
            </w:r>
            <w:r w:rsidRPr="00321F41">
              <w:rPr>
                <w:color w:val="262626" w:themeColor="text1" w:themeTint="D9"/>
              </w:rPr>
              <w:t>mojego dziecka</w:t>
            </w:r>
            <w:r w:rsidR="0078566A">
              <w:rPr>
                <w:color w:val="262626" w:themeColor="text1" w:themeTint="D9"/>
              </w:rPr>
              <w:t>) danych</w:t>
            </w:r>
            <w:r w:rsidRPr="00321F41">
              <w:rPr>
                <w:color w:val="262626" w:themeColor="text1" w:themeTint="D9"/>
              </w:rPr>
              <w:t xml:space="preserve"> </w:t>
            </w:r>
            <w:r w:rsidR="00465D15">
              <w:rPr>
                <w:color w:val="262626" w:themeColor="text1" w:themeTint="D9"/>
              </w:rPr>
              <w:t xml:space="preserve">osobowych </w:t>
            </w:r>
            <w:r w:rsidR="0096705A" w:rsidRPr="0096705A">
              <w:rPr>
                <w:color w:val="262626" w:themeColor="text1" w:themeTint="D9"/>
              </w:rPr>
              <w:t xml:space="preserve">w celu organizacji </w:t>
            </w:r>
            <w:r w:rsidR="007F3A5F" w:rsidRPr="007F3A5F">
              <w:rPr>
                <w:color w:val="262626" w:themeColor="text1" w:themeTint="D9"/>
              </w:rPr>
              <w:t xml:space="preserve">przez </w:t>
            </w:r>
            <w:r w:rsidR="0078566A" w:rsidRPr="0078566A">
              <w:rPr>
                <w:color w:val="262626" w:themeColor="text1" w:themeTint="D9"/>
              </w:rPr>
              <w:t xml:space="preserve">Gminny Ośrodek Kultury i Sportu w Kątach Wrocławskich </w:t>
            </w:r>
            <w:r w:rsidR="0096705A" w:rsidRPr="0096705A">
              <w:rPr>
                <w:color w:val="262626" w:themeColor="text1" w:themeTint="D9"/>
              </w:rPr>
              <w:t xml:space="preserve">wycieczek </w:t>
            </w:r>
            <w:r w:rsidR="00465D15">
              <w:rPr>
                <w:color w:val="262626" w:themeColor="text1" w:themeTint="D9"/>
              </w:rPr>
              <w:br/>
            </w:r>
            <w:r w:rsidR="0096705A" w:rsidRPr="0096705A">
              <w:rPr>
                <w:color w:val="262626" w:themeColor="text1" w:themeTint="D9"/>
              </w:rPr>
              <w:t>i wyjazdów oraz możliwości uczestnictwa</w:t>
            </w:r>
            <w:r w:rsidR="00465D15">
              <w:rPr>
                <w:color w:val="262626" w:themeColor="text1" w:themeTint="D9"/>
              </w:rPr>
              <w:t xml:space="preserve"> w nich</w:t>
            </w:r>
            <w:r w:rsidR="0078566A">
              <w:rPr>
                <w:color w:val="262626" w:themeColor="text1" w:themeTint="D9"/>
              </w:rPr>
              <w:t>,</w:t>
            </w:r>
            <w:r>
              <w:rPr>
                <w:color w:val="262626" w:themeColor="text1" w:themeTint="D9"/>
              </w:rPr>
              <w:t xml:space="preserve"> w niezbędnym</w:t>
            </w:r>
            <w:r w:rsidR="007D7BB1">
              <w:rPr>
                <w:color w:val="262626" w:themeColor="text1" w:themeTint="D9"/>
              </w:rPr>
              <w:t xml:space="preserve"> </w:t>
            </w:r>
            <w:r w:rsidR="00F801E8">
              <w:rPr>
                <w:color w:val="262626" w:themeColor="text1" w:themeTint="D9"/>
              </w:rPr>
              <w:t xml:space="preserve">do tego celu </w:t>
            </w:r>
            <w:r w:rsidR="007D7BB1">
              <w:rPr>
                <w:color w:val="262626" w:themeColor="text1" w:themeTint="D9"/>
              </w:rPr>
              <w:t>zakresie.</w:t>
            </w:r>
          </w:p>
        </w:tc>
      </w:tr>
      <w:tr w:rsidR="0078566A" w:rsidRPr="008C15CB" w14:paraId="62B19717" w14:textId="77777777" w:rsidTr="008B3AE2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14:paraId="04A36CBB" w14:textId="77777777" w:rsidR="0078566A" w:rsidRPr="008C15CB" w:rsidRDefault="0078566A" w:rsidP="008B3AE2">
            <w:pPr>
              <w:jc w:val="center"/>
              <w:rPr>
                <w:color w:val="262626" w:themeColor="text1" w:themeTint="D9"/>
              </w:rPr>
            </w:pPr>
            <w:r w:rsidRPr="00321F41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1FE4850" wp14:editId="232901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-403225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0F12" w14:textId="77777777" w:rsidR="0078566A" w:rsidRDefault="0078566A" w:rsidP="007856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4850" id="_x0000_s1029" type="#_x0000_t202" style="position:absolute;left:0;text-align:left;margin-left:.45pt;margin-top:-31.75pt;width:11.55pt;height:1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" strokecolor="#262626">
                      <v:textbox>
                        <w:txbxContent>
                          <w:p w14:paraId="33AC0F12" w14:textId="77777777" w:rsidR="0078566A" w:rsidRDefault="0078566A" w:rsidP="007856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14:paraId="0C8EF09E" w14:textId="7A9F3355" w:rsidR="0078566A" w:rsidRPr="008C15CB" w:rsidRDefault="0078566A" w:rsidP="00BD1249">
            <w:pPr>
              <w:jc w:val="both"/>
              <w:rPr>
                <w:color w:val="262626" w:themeColor="text1" w:themeTint="D9"/>
              </w:rPr>
            </w:pPr>
            <w:r w:rsidRPr="00321F41">
              <w:rPr>
                <w:color w:val="262626" w:themeColor="text1" w:themeTint="D9"/>
              </w:rPr>
              <w:t>Wyrażam zgodę na przetwarzanie moich</w:t>
            </w:r>
            <w:r>
              <w:rPr>
                <w:color w:val="262626" w:themeColor="text1" w:themeTint="D9"/>
              </w:rPr>
              <w:t xml:space="preserve"> (</w:t>
            </w:r>
            <w:r w:rsidRPr="00321F41">
              <w:rPr>
                <w:color w:val="262626" w:themeColor="text1" w:themeTint="D9"/>
              </w:rPr>
              <w:t>mojego dziecka</w:t>
            </w:r>
            <w:r>
              <w:rPr>
                <w:color w:val="262626" w:themeColor="text1" w:themeTint="D9"/>
              </w:rPr>
              <w:t>) danych</w:t>
            </w:r>
            <w:r w:rsidRPr="00321F41">
              <w:rPr>
                <w:color w:val="262626" w:themeColor="text1" w:themeTint="D9"/>
              </w:rPr>
              <w:t xml:space="preserve"> </w:t>
            </w:r>
            <w:r w:rsidRPr="0096705A">
              <w:rPr>
                <w:color w:val="262626" w:themeColor="text1" w:themeTint="D9"/>
              </w:rPr>
              <w:t xml:space="preserve">w celu </w:t>
            </w:r>
            <w:r w:rsidR="00465D15" w:rsidRPr="00284C02">
              <w:rPr>
                <w:color w:val="262626" w:themeColor="text1" w:themeTint="D9"/>
              </w:rPr>
              <w:t xml:space="preserve">uczestnictwa </w:t>
            </w:r>
            <w:r w:rsidR="00465D15">
              <w:rPr>
                <w:color w:val="262626" w:themeColor="text1" w:themeTint="D9"/>
              </w:rPr>
              <w:br/>
            </w:r>
            <w:r w:rsidR="00465D15" w:rsidRPr="00284C02">
              <w:rPr>
                <w:color w:val="262626" w:themeColor="text1" w:themeTint="D9"/>
              </w:rPr>
              <w:t>w</w:t>
            </w:r>
            <w:r w:rsidR="00465D15" w:rsidRPr="00284C02">
              <w:rPr>
                <w:rFonts w:cstheme="minorHAnsi"/>
                <w:color w:val="262626" w:themeColor="text1" w:themeTint="D9"/>
              </w:rPr>
              <w:t xml:space="preserve"> zajęciach i warsztatach</w:t>
            </w:r>
            <w:r w:rsidR="00465D15" w:rsidRPr="0078566A">
              <w:rPr>
                <w:color w:val="262626" w:themeColor="text1" w:themeTint="D9"/>
              </w:rPr>
              <w:t xml:space="preserve"> </w:t>
            </w:r>
            <w:r w:rsidR="00465D15" w:rsidRPr="00E9345F">
              <w:rPr>
                <w:color w:val="262626" w:themeColor="text1" w:themeTint="D9"/>
              </w:rPr>
              <w:t xml:space="preserve">organizowanych przez </w:t>
            </w:r>
            <w:r w:rsidR="00465D15" w:rsidRPr="0078566A">
              <w:rPr>
                <w:color w:val="262626" w:themeColor="text1" w:themeTint="D9"/>
              </w:rPr>
              <w:t xml:space="preserve">Gminny Ośrodek Kultury i Sportu w Kątach Wrocławskich </w:t>
            </w:r>
            <w:r w:rsidR="00465D15">
              <w:rPr>
                <w:color w:val="262626" w:themeColor="text1" w:themeTint="D9"/>
              </w:rPr>
              <w:t xml:space="preserve">oraz </w:t>
            </w:r>
            <w:r w:rsidRPr="0078566A">
              <w:rPr>
                <w:color w:val="262626" w:themeColor="text1" w:themeTint="D9"/>
              </w:rPr>
              <w:t>korzystania z oferty placówki</w:t>
            </w:r>
            <w:r w:rsidR="00465D15">
              <w:rPr>
                <w:color w:val="262626" w:themeColor="text1" w:themeTint="D9"/>
              </w:rPr>
              <w:t>.</w:t>
            </w:r>
          </w:p>
        </w:tc>
      </w:tr>
      <w:tr w:rsidR="002D42BA" w:rsidRPr="008C15CB" w14:paraId="73075E66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3AE34610" w14:textId="24FD1DF7" w:rsidR="002D42BA" w:rsidRPr="008C15CB" w:rsidRDefault="002D42BA" w:rsidP="002D42BA">
            <w:pPr>
              <w:rPr>
                <w:color w:val="262626" w:themeColor="text1" w:themeTint="D9"/>
              </w:rPr>
            </w:pPr>
            <w:r w:rsidRPr="008C15CB">
              <w:rPr>
                <w:rFonts w:eastAsia="Times New Roman" w:cs="Times New Roman"/>
                <w:color w:val="262626" w:themeColor="text1" w:themeTint="D9"/>
                <w:lang w:eastAsia="ar-SA"/>
              </w:rPr>
              <w:t xml:space="preserve">Imię i nazwisko </w:t>
            </w:r>
            <w:r>
              <w:rPr>
                <w:color w:val="262626" w:themeColor="text1" w:themeTint="D9"/>
              </w:rPr>
              <w:t>dziecka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3C03A616" w14:textId="77777777" w:rsidR="002D42BA" w:rsidRPr="008C15CB" w:rsidRDefault="002D42BA" w:rsidP="002D42BA">
            <w:pPr>
              <w:rPr>
                <w:color w:val="262626" w:themeColor="text1" w:themeTint="D9"/>
              </w:rPr>
            </w:pPr>
          </w:p>
        </w:tc>
      </w:tr>
      <w:tr w:rsidR="002D42BA" w:rsidRPr="008C15CB" w14:paraId="2D1E4CD8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7CBD6909" w14:textId="6B41CE1A" w:rsidR="002D42BA" w:rsidRPr="008C15CB" w:rsidRDefault="002D42BA" w:rsidP="002D42BA">
            <w:pPr>
              <w:rPr>
                <w:rFonts w:eastAsia="Times New Roman" w:cs="Times New Roman"/>
                <w:color w:val="262626" w:themeColor="text1" w:themeTint="D9"/>
                <w:lang w:eastAsia="ar-SA"/>
              </w:rPr>
            </w:pPr>
            <w:r w:rsidRPr="008C15CB">
              <w:rPr>
                <w:rFonts w:eastAsia="Times New Roman" w:cs="Times New Roman"/>
                <w:color w:val="262626" w:themeColor="text1" w:themeTint="D9"/>
                <w:lang w:eastAsia="ar-SA"/>
              </w:rPr>
              <w:t xml:space="preserve">Imię i nazwisko </w:t>
            </w:r>
            <w:r w:rsidRPr="008C15CB">
              <w:rPr>
                <w:color w:val="262626" w:themeColor="text1" w:themeTint="D9"/>
              </w:rPr>
              <w:t>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09737363" w14:textId="77777777" w:rsidR="002D42BA" w:rsidRPr="008C15CB" w:rsidRDefault="002D42BA" w:rsidP="002D42BA">
            <w:pPr>
              <w:rPr>
                <w:color w:val="262626" w:themeColor="text1" w:themeTint="D9"/>
              </w:rPr>
            </w:pPr>
          </w:p>
        </w:tc>
      </w:tr>
      <w:tr w:rsidR="00321F41" w:rsidRPr="008C15CB" w14:paraId="61710C26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7E76D6ED" w14:textId="78530D20" w:rsidR="0096705A" w:rsidRPr="008C15CB" w:rsidRDefault="002D42BA" w:rsidP="00702D10">
            <w:pPr>
              <w:rPr>
                <w:color w:val="262626" w:themeColor="text1" w:themeTint="D9"/>
              </w:rPr>
            </w:pPr>
            <w:r>
              <w:rPr>
                <w:rFonts w:eastAsia="Times New Roman" w:cs="Times New Roman"/>
                <w:color w:val="262626" w:themeColor="text1" w:themeTint="D9"/>
                <w:lang w:eastAsia="ar-SA"/>
              </w:rPr>
              <w:t>Data i miejsce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302047D9" w14:textId="77777777" w:rsidR="0096705A" w:rsidRPr="008C15CB" w:rsidRDefault="0096705A" w:rsidP="00702D10">
            <w:pPr>
              <w:rPr>
                <w:color w:val="262626" w:themeColor="text1" w:themeTint="D9"/>
              </w:rPr>
            </w:pPr>
          </w:p>
        </w:tc>
      </w:tr>
      <w:tr w:rsidR="00321F41" w:rsidRPr="008C15CB" w14:paraId="2908417F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77FDF65C" w14:textId="77777777" w:rsidR="0096705A" w:rsidRPr="008C15CB" w:rsidRDefault="0096705A" w:rsidP="00702D10">
            <w:pPr>
              <w:rPr>
                <w:color w:val="262626" w:themeColor="text1" w:themeTint="D9"/>
              </w:rPr>
            </w:pPr>
            <w:r w:rsidRPr="008C15CB">
              <w:rPr>
                <w:color w:val="262626" w:themeColor="text1" w:themeTint="D9"/>
              </w:rPr>
              <w:t>Podpis 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64E10EF9" w14:textId="77777777" w:rsidR="0096705A" w:rsidRPr="008C15CB" w:rsidRDefault="0096705A" w:rsidP="00702D10">
            <w:pPr>
              <w:rPr>
                <w:color w:val="262626" w:themeColor="text1" w:themeTint="D9"/>
              </w:rPr>
            </w:pPr>
          </w:p>
        </w:tc>
      </w:tr>
    </w:tbl>
    <w:p w14:paraId="5B6B81AA" w14:textId="77777777" w:rsidR="00750E60" w:rsidRPr="00750E60" w:rsidRDefault="00750E60" w:rsidP="00750E60">
      <w:pPr>
        <w:spacing w:after="120" w:line="240" w:lineRule="auto"/>
        <w:jc w:val="both"/>
        <w:rPr>
          <w:color w:val="262626" w:themeColor="text1" w:themeTint="D9"/>
        </w:rPr>
      </w:pPr>
    </w:p>
    <w:sectPr w:rsidR="00750E60" w:rsidRPr="00750E60" w:rsidSect="00465D15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B84FC" w14:textId="77777777" w:rsidR="0023764A" w:rsidRDefault="0023764A">
      <w:r>
        <w:separator/>
      </w:r>
    </w:p>
  </w:endnote>
  <w:endnote w:type="continuationSeparator" w:id="0">
    <w:p w14:paraId="280D103E" w14:textId="77777777" w:rsidR="0023764A" w:rsidRDefault="002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8894" w14:textId="77777777" w:rsidR="004475B3" w:rsidRDefault="0023764A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CD56A66" wp14:editId="325F96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25037" wp14:editId="119C031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FF455" wp14:editId="2FBD2C5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386ADBA" w14:textId="71655BD8" w:rsidR="001F408B" w:rsidRPr="00C777A1" w:rsidRDefault="001F408B">
        <w:pPr>
          <w:pStyle w:val="Stopka"/>
          <w:jc w:val="right"/>
          <w:rPr>
            <w:color w:val="262626" w:themeColor="text1" w:themeTint="D9"/>
          </w:rPr>
        </w:pPr>
        <w:r w:rsidRPr="00C777A1">
          <w:rPr>
            <w:color w:val="262626" w:themeColor="text1" w:themeTint="D9"/>
          </w:rPr>
          <w:fldChar w:fldCharType="begin"/>
        </w:r>
        <w:r w:rsidRPr="00C777A1">
          <w:rPr>
            <w:color w:val="262626" w:themeColor="text1" w:themeTint="D9"/>
          </w:rPr>
          <w:instrText>PAGE   \* MERGEFORMAT</w:instrText>
        </w:r>
        <w:r w:rsidRPr="00C777A1">
          <w:rPr>
            <w:color w:val="262626" w:themeColor="text1" w:themeTint="D9"/>
          </w:rPr>
          <w:fldChar w:fldCharType="separate"/>
        </w:r>
        <w:r w:rsidR="00487EE2" w:rsidRPr="00C777A1">
          <w:rPr>
            <w:noProof/>
            <w:color w:val="262626" w:themeColor="text1" w:themeTint="D9"/>
          </w:rPr>
          <w:t>2</w:t>
        </w:r>
        <w:r w:rsidRPr="00C777A1">
          <w:rPr>
            <w:color w:val="262626" w:themeColor="text1" w:themeTint="D9"/>
          </w:rPr>
          <w:fldChar w:fldCharType="end"/>
        </w:r>
      </w:p>
    </w:sdtContent>
  </w:sdt>
  <w:p w14:paraId="30C3750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7503" w14:textId="77777777" w:rsidR="0023764A" w:rsidRDefault="0023764A">
      <w:r>
        <w:separator/>
      </w:r>
    </w:p>
  </w:footnote>
  <w:footnote w:type="continuationSeparator" w:id="0">
    <w:p w14:paraId="09686834" w14:textId="77777777" w:rsidR="0023764A" w:rsidRDefault="0023764A">
      <w:r>
        <w:separator/>
      </w:r>
    </w:p>
  </w:footnote>
  <w:footnote w:type="continuationNotice" w:id="1">
    <w:p w14:paraId="0D6C8587" w14:textId="77777777" w:rsidR="0023764A" w:rsidRDefault="0023764A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8DA4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14:paraId="64E19003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B728E2" wp14:editId="1AA867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8CD3D" wp14:editId="6BD66F9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3797A" wp14:editId="7AD808C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E12C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B08434F" wp14:editId="670B268E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E53D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434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0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7B6FE53D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ABB4BB68"/>
    <w:lvl w:ilvl="0" w:tplc="2160D5C2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7D6"/>
    <w:multiLevelType w:val="hybridMultilevel"/>
    <w:tmpl w:val="1D2202B2"/>
    <w:lvl w:ilvl="0" w:tplc="EB3012FA">
      <w:start w:val="1"/>
      <w:numFmt w:val="bullet"/>
      <w:lvlText w:val="‐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ADC"/>
    <w:multiLevelType w:val="hybridMultilevel"/>
    <w:tmpl w:val="34E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346"/>
    <w:multiLevelType w:val="hybridMultilevel"/>
    <w:tmpl w:val="E0968194"/>
    <w:lvl w:ilvl="0" w:tplc="6B2E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B5073"/>
    <w:multiLevelType w:val="hybridMultilevel"/>
    <w:tmpl w:val="41CE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FC5"/>
    <w:multiLevelType w:val="hybridMultilevel"/>
    <w:tmpl w:val="AE72BA56"/>
    <w:lvl w:ilvl="0" w:tplc="5F8E4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C8324F0"/>
    <w:multiLevelType w:val="hybridMultilevel"/>
    <w:tmpl w:val="A3B6E6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AC5527"/>
    <w:multiLevelType w:val="hybridMultilevel"/>
    <w:tmpl w:val="1B1A0380"/>
    <w:lvl w:ilvl="0" w:tplc="8C42589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6390969"/>
    <w:multiLevelType w:val="hybridMultilevel"/>
    <w:tmpl w:val="9F5E5604"/>
    <w:lvl w:ilvl="0" w:tplc="73227F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42156"/>
    <w:multiLevelType w:val="hybridMultilevel"/>
    <w:tmpl w:val="05D64292"/>
    <w:lvl w:ilvl="0" w:tplc="3FFC17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8A7C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52106"/>
    <w:multiLevelType w:val="hybridMultilevel"/>
    <w:tmpl w:val="82325E22"/>
    <w:lvl w:ilvl="0" w:tplc="D3CE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14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5"/>
  </w:num>
  <w:num w:numId="9">
    <w:abstractNumId w:val="13"/>
  </w:num>
  <w:num w:numId="10">
    <w:abstractNumId w:val="22"/>
  </w:num>
  <w:num w:numId="11">
    <w:abstractNumId w:val="8"/>
  </w:num>
  <w:num w:numId="12">
    <w:abstractNumId w:val="9"/>
  </w:num>
  <w:num w:numId="13">
    <w:abstractNumId w:val="19"/>
  </w:num>
  <w:num w:numId="14">
    <w:abstractNumId w:val="1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1"/>
  </w:num>
  <w:num w:numId="19">
    <w:abstractNumId w:val="16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6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01E0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7F0F"/>
    <w:rsid w:val="000316AB"/>
    <w:rsid w:val="00031F15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567"/>
    <w:rsid w:val="00053A18"/>
    <w:rsid w:val="00055E47"/>
    <w:rsid w:val="000563B7"/>
    <w:rsid w:val="000564CE"/>
    <w:rsid w:val="0005726D"/>
    <w:rsid w:val="00064C4D"/>
    <w:rsid w:val="000664F8"/>
    <w:rsid w:val="00070A20"/>
    <w:rsid w:val="0007324F"/>
    <w:rsid w:val="000748E1"/>
    <w:rsid w:val="000813D4"/>
    <w:rsid w:val="00082D61"/>
    <w:rsid w:val="00086649"/>
    <w:rsid w:val="000909D4"/>
    <w:rsid w:val="000918AF"/>
    <w:rsid w:val="0009263F"/>
    <w:rsid w:val="0009384E"/>
    <w:rsid w:val="0009575A"/>
    <w:rsid w:val="000A4942"/>
    <w:rsid w:val="000A6F75"/>
    <w:rsid w:val="000A746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C621D"/>
    <w:rsid w:val="000D1208"/>
    <w:rsid w:val="000D2508"/>
    <w:rsid w:val="000D2974"/>
    <w:rsid w:val="000D3B31"/>
    <w:rsid w:val="000D4FBF"/>
    <w:rsid w:val="000D56A3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B8E"/>
    <w:rsid w:val="00100E2B"/>
    <w:rsid w:val="00103237"/>
    <w:rsid w:val="00105435"/>
    <w:rsid w:val="00106065"/>
    <w:rsid w:val="00107083"/>
    <w:rsid w:val="00111558"/>
    <w:rsid w:val="00112F57"/>
    <w:rsid w:val="00114CE5"/>
    <w:rsid w:val="0011602E"/>
    <w:rsid w:val="0011661E"/>
    <w:rsid w:val="0011693C"/>
    <w:rsid w:val="001175D3"/>
    <w:rsid w:val="00117E13"/>
    <w:rsid w:val="00122D60"/>
    <w:rsid w:val="00124F12"/>
    <w:rsid w:val="001270E7"/>
    <w:rsid w:val="00127A73"/>
    <w:rsid w:val="00130996"/>
    <w:rsid w:val="00131CE9"/>
    <w:rsid w:val="00131D78"/>
    <w:rsid w:val="00131DB9"/>
    <w:rsid w:val="00132A8F"/>
    <w:rsid w:val="001337E0"/>
    <w:rsid w:val="00136C39"/>
    <w:rsid w:val="00140AF4"/>
    <w:rsid w:val="00140FB6"/>
    <w:rsid w:val="001419ED"/>
    <w:rsid w:val="001467D9"/>
    <w:rsid w:val="00151E12"/>
    <w:rsid w:val="00152D17"/>
    <w:rsid w:val="00154292"/>
    <w:rsid w:val="00155668"/>
    <w:rsid w:val="001556F6"/>
    <w:rsid w:val="0015711F"/>
    <w:rsid w:val="00160B02"/>
    <w:rsid w:val="001650C6"/>
    <w:rsid w:val="00165285"/>
    <w:rsid w:val="00166C40"/>
    <w:rsid w:val="00167715"/>
    <w:rsid w:val="0017148B"/>
    <w:rsid w:val="00172AC7"/>
    <w:rsid w:val="001734D7"/>
    <w:rsid w:val="00174E8C"/>
    <w:rsid w:val="0017791E"/>
    <w:rsid w:val="001808BC"/>
    <w:rsid w:val="00180D0C"/>
    <w:rsid w:val="00181BA7"/>
    <w:rsid w:val="001822E9"/>
    <w:rsid w:val="001827A5"/>
    <w:rsid w:val="00187CE8"/>
    <w:rsid w:val="0019172F"/>
    <w:rsid w:val="00192983"/>
    <w:rsid w:val="00192BC6"/>
    <w:rsid w:val="00192FC1"/>
    <w:rsid w:val="001932BB"/>
    <w:rsid w:val="00193A3C"/>
    <w:rsid w:val="001946F7"/>
    <w:rsid w:val="0019646E"/>
    <w:rsid w:val="001979F4"/>
    <w:rsid w:val="001A15AB"/>
    <w:rsid w:val="001A164D"/>
    <w:rsid w:val="001A1CD0"/>
    <w:rsid w:val="001A23F9"/>
    <w:rsid w:val="001A525B"/>
    <w:rsid w:val="001A54A9"/>
    <w:rsid w:val="001A638C"/>
    <w:rsid w:val="001A6D4C"/>
    <w:rsid w:val="001A7763"/>
    <w:rsid w:val="001B1A31"/>
    <w:rsid w:val="001B2034"/>
    <w:rsid w:val="001B2894"/>
    <w:rsid w:val="001B342F"/>
    <w:rsid w:val="001C0FFF"/>
    <w:rsid w:val="001C208C"/>
    <w:rsid w:val="001C34EE"/>
    <w:rsid w:val="001C4600"/>
    <w:rsid w:val="001D0529"/>
    <w:rsid w:val="001D1733"/>
    <w:rsid w:val="001D2509"/>
    <w:rsid w:val="001D26C6"/>
    <w:rsid w:val="001D38A3"/>
    <w:rsid w:val="001D5884"/>
    <w:rsid w:val="001D5D09"/>
    <w:rsid w:val="001E0453"/>
    <w:rsid w:val="001E1F6A"/>
    <w:rsid w:val="001E200E"/>
    <w:rsid w:val="001E34E7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4D9C"/>
    <w:rsid w:val="001F5196"/>
    <w:rsid w:val="001F5335"/>
    <w:rsid w:val="001F54F0"/>
    <w:rsid w:val="00201A34"/>
    <w:rsid w:val="0020232E"/>
    <w:rsid w:val="00202E89"/>
    <w:rsid w:val="00203903"/>
    <w:rsid w:val="0020424F"/>
    <w:rsid w:val="0020562F"/>
    <w:rsid w:val="002068A0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BF9"/>
    <w:rsid w:val="0023567E"/>
    <w:rsid w:val="0023764A"/>
    <w:rsid w:val="00242101"/>
    <w:rsid w:val="002427C9"/>
    <w:rsid w:val="00242CD8"/>
    <w:rsid w:val="00246B07"/>
    <w:rsid w:val="00247A61"/>
    <w:rsid w:val="00252AB7"/>
    <w:rsid w:val="00254B4D"/>
    <w:rsid w:val="00254C45"/>
    <w:rsid w:val="00255BA4"/>
    <w:rsid w:val="00256745"/>
    <w:rsid w:val="00256ADB"/>
    <w:rsid w:val="0026120D"/>
    <w:rsid w:val="00261702"/>
    <w:rsid w:val="00261C64"/>
    <w:rsid w:val="00262A6A"/>
    <w:rsid w:val="0026337D"/>
    <w:rsid w:val="0026396E"/>
    <w:rsid w:val="00271746"/>
    <w:rsid w:val="00274A08"/>
    <w:rsid w:val="0027544B"/>
    <w:rsid w:val="00275FBC"/>
    <w:rsid w:val="002779BD"/>
    <w:rsid w:val="00277A19"/>
    <w:rsid w:val="002808E6"/>
    <w:rsid w:val="002824DF"/>
    <w:rsid w:val="002835B3"/>
    <w:rsid w:val="00283C3B"/>
    <w:rsid w:val="002844D8"/>
    <w:rsid w:val="00284BF6"/>
    <w:rsid w:val="00284C02"/>
    <w:rsid w:val="00285DDB"/>
    <w:rsid w:val="00291761"/>
    <w:rsid w:val="00292062"/>
    <w:rsid w:val="00292FDC"/>
    <w:rsid w:val="00295D58"/>
    <w:rsid w:val="00297E85"/>
    <w:rsid w:val="002A210C"/>
    <w:rsid w:val="002A333F"/>
    <w:rsid w:val="002A4330"/>
    <w:rsid w:val="002A5EA5"/>
    <w:rsid w:val="002B006D"/>
    <w:rsid w:val="002B2B07"/>
    <w:rsid w:val="002B406F"/>
    <w:rsid w:val="002B69BF"/>
    <w:rsid w:val="002B6DDD"/>
    <w:rsid w:val="002C2645"/>
    <w:rsid w:val="002C30E8"/>
    <w:rsid w:val="002C33A7"/>
    <w:rsid w:val="002C3C9F"/>
    <w:rsid w:val="002C41EF"/>
    <w:rsid w:val="002C4337"/>
    <w:rsid w:val="002C44B4"/>
    <w:rsid w:val="002C4704"/>
    <w:rsid w:val="002C535B"/>
    <w:rsid w:val="002C5C27"/>
    <w:rsid w:val="002C7940"/>
    <w:rsid w:val="002C7A55"/>
    <w:rsid w:val="002D1ABD"/>
    <w:rsid w:val="002D2FE3"/>
    <w:rsid w:val="002D42BA"/>
    <w:rsid w:val="002D4601"/>
    <w:rsid w:val="002D46CB"/>
    <w:rsid w:val="002D74C3"/>
    <w:rsid w:val="002E016B"/>
    <w:rsid w:val="002E06B2"/>
    <w:rsid w:val="002E1995"/>
    <w:rsid w:val="002E1D02"/>
    <w:rsid w:val="002E1E83"/>
    <w:rsid w:val="002E3FCA"/>
    <w:rsid w:val="002F2885"/>
    <w:rsid w:val="002F2C05"/>
    <w:rsid w:val="002F6D66"/>
    <w:rsid w:val="002F74BC"/>
    <w:rsid w:val="002F7709"/>
    <w:rsid w:val="00303AC2"/>
    <w:rsid w:val="00307918"/>
    <w:rsid w:val="00307A3D"/>
    <w:rsid w:val="00310896"/>
    <w:rsid w:val="00310A67"/>
    <w:rsid w:val="00310AAA"/>
    <w:rsid w:val="003116BC"/>
    <w:rsid w:val="00311A5A"/>
    <w:rsid w:val="0031666B"/>
    <w:rsid w:val="00321F41"/>
    <w:rsid w:val="003229C6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0143"/>
    <w:rsid w:val="00343459"/>
    <w:rsid w:val="0034400F"/>
    <w:rsid w:val="0034450C"/>
    <w:rsid w:val="00344C2A"/>
    <w:rsid w:val="0034743B"/>
    <w:rsid w:val="00347DF6"/>
    <w:rsid w:val="00353A70"/>
    <w:rsid w:val="00353F6C"/>
    <w:rsid w:val="00355ECC"/>
    <w:rsid w:val="00356DA2"/>
    <w:rsid w:val="003608AD"/>
    <w:rsid w:val="00360E30"/>
    <w:rsid w:val="003635C5"/>
    <w:rsid w:val="00364B8F"/>
    <w:rsid w:val="0036593F"/>
    <w:rsid w:val="00365E5D"/>
    <w:rsid w:val="00367292"/>
    <w:rsid w:val="003677FE"/>
    <w:rsid w:val="00370301"/>
    <w:rsid w:val="00371CE0"/>
    <w:rsid w:val="00371E00"/>
    <w:rsid w:val="00375A01"/>
    <w:rsid w:val="00377415"/>
    <w:rsid w:val="0037751C"/>
    <w:rsid w:val="003814FF"/>
    <w:rsid w:val="00381D49"/>
    <w:rsid w:val="003832A1"/>
    <w:rsid w:val="00383C0D"/>
    <w:rsid w:val="003848B7"/>
    <w:rsid w:val="003851E9"/>
    <w:rsid w:val="00387169"/>
    <w:rsid w:val="00390633"/>
    <w:rsid w:val="00392B4C"/>
    <w:rsid w:val="00394641"/>
    <w:rsid w:val="00397557"/>
    <w:rsid w:val="003979F4"/>
    <w:rsid w:val="003A1303"/>
    <w:rsid w:val="003A1675"/>
    <w:rsid w:val="003A23A4"/>
    <w:rsid w:val="003A2F41"/>
    <w:rsid w:val="003A5C2D"/>
    <w:rsid w:val="003A5D5E"/>
    <w:rsid w:val="003B7314"/>
    <w:rsid w:val="003C0104"/>
    <w:rsid w:val="003C1107"/>
    <w:rsid w:val="003C1275"/>
    <w:rsid w:val="003C1286"/>
    <w:rsid w:val="003C13FF"/>
    <w:rsid w:val="003C1F3C"/>
    <w:rsid w:val="003C4B0D"/>
    <w:rsid w:val="003C616C"/>
    <w:rsid w:val="003C699E"/>
    <w:rsid w:val="003D0C79"/>
    <w:rsid w:val="003D4B76"/>
    <w:rsid w:val="003D570A"/>
    <w:rsid w:val="003E0AE0"/>
    <w:rsid w:val="003E1CEF"/>
    <w:rsid w:val="003E1D4B"/>
    <w:rsid w:val="003E336A"/>
    <w:rsid w:val="003E3EC2"/>
    <w:rsid w:val="003E53F2"/>
    <w:rsid w:val="003F18C5"/>
    <w:rsid w:val="003F53BE"/>
    <w:rsid w:val="003F55D0"/>
    <w:rsid w:val="004008AF"/>
    <w:rsid w:val="00400AF9"/>
    <w:rsid w:val="004034AD"/>
    <w:rsid w:val="00405B0A"/>
    <w:rsid w:val="0040699B"/>
    <w:rsid w:val="00410412"/>
    <w:rsid w:val="00415FC6"/>
    <w:rsid w:val="00416F56"/>
    <w:rsid w:val="004221E3"/>
    <w:rsid w:val="00422D1C"/>
    <w:rsid w:val="00426954"/>
    <w:rsid w:val="00430A07"/>
    <w:rsid w:val="004311E6"/>
    <w:rsid w:val="00431370"/>
    <w:rsid w:val="00432BEB"/>
    <w:rsid w:val="00433413"/>
    <w:rsid w:val="0043349C"/>
    <w:rsid w:val="00434D04"/>
    <w:rsid w:val="004362F8"/>
    <w:rsid w:val="004427DC"/>
    <w:rsid w:val="00444A46"/>
    <w:rsid w:val="00444BFD"/>
    <w:rsid w:val="0044549E"/>
    <w:rsid w:val="004458A6"/>
    <w:rsid w:val="004475B3"/>
    <w:rsid w:val="004477C9"/>
    <w:rsid w:val="00450DE4"/>
    <w:rsid w:val="00460D67"/>
    <w:rsid w:val="00461699"/>
    <w:rsid w:val="00463E4A"/>
    <w:rsid w:val="00463F59"/>
    <w:rsid w:val="00465D15"/>
    <w:rsid w:val="00465D9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768"/>
    <w:rsid w:val="004B3F76"/>
    <w:rsid w:val="004B4643"/>
    <w:rsid w:val="004C48FE"/>
    <w:rsid w:val="004C4C13"/>
    <w:rsid w:val="004D1302"/>
    <w:rsid w:val="004D152E"/>
    <w:rsid w:val="004E1ADF"/>
    <w:rsid w:val="004E2A13"/>
    <w:rsid w:val="004E2E61"/>
    <w:rsid w:val="004E56B6"/>
    <w:rsid w:val="004E7E4D"/>
    <w:rsid w:val="004F0835"/>
    <w:rsid w:val="004F10CB"/>
    <w:rsid w:val="004F18D8"/>
    <w:rsid w:val="004F3105"/>
    <w:rsid w:val="004F77A9"/>
    <w:rsid w:val="004F7B9A"/>
    <w:rsid w:val="005003CC"/>
    <w:rsid w:val="0050372A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2545C"/>
    <w:rsid w:val="00527505"/>
    <w:rsid w:val="00532BF8"/>
    <w:rsid w:val="00533B30"/>
    <w:rsid w:val="00535D8E"/>
    <w:rsid w:val="005363B2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67DEB"/>
    <w:rsid w:val="00570DF8"/>
    <w:rsid w:val="00571DFE"/>
    <w:rsid w:val="0057307E"/>
    <w:rsid w:val="00575058"/>
    <w:rsid w:val="00580807"/>
    <w:rsid w:val="005812B4"/>
    <w:rsid w:val="005857DF"/>
    <w:rsid w:val="00585B46"/>
    <w:rsid w:val="0058675C"/>
    <w:rsid w:val="00590EBF"/>
    <w:rsid w:val="00591607"/>
    <w:rsid w:val="005919C5"/>
    <w:rsid w:val="00591E7A"/>
    <w:rsid w:val="0059295A"/>
    <w:rsid w:val="0059364A"/>
    <w:rsid w:val="00594733"/>
    <w:rsid w:val="00595B9E"/>
    <w:rsid w:val="005A07AB"/>
    <w:rsid w:val="005A1705"/>
    <w:rsid w:val="005A17EF"/>
    <w:rsid w:val="005A1E99"/>
    <w:rsid w:val="005A44BA"/>
    <w:rsid w:val="005A7461"/>
    <w:rsid w:val="005B0592"/>
    <w:rsid w:val="005B0C59"/>
    <w:rsid w:val="005B5606"/>
    <w:rsid w:val="005B5CA9"/>
    <w:rsid w:val="005B6B2C"/>
    <w:rsid w:val="005B6DBE"/>
    <w:rsid w:val="005C1D38"/>
    <w:rsid w:val="005C6C96"/>
    <w:rsid w:val="005C796A"/>
    <w:rsid w:val="005D0B06"/>
    <w:rsid w:val="005D1B6B"/>
    <w:rsid w:val="005D2BA6"/>
    <w:rsid w:val="005D56A6"/>
    <w:rsid w:val="005D6858"/>
    <w:rsid w:val="005E07E6"/>
    <w:rsid w:val="005E27AE"/>
    <w:rsid w:val="005E29ED"/>
    <w:rsid w:val="005E2AD1"/>
    <w:rsid w:val="005E31E8"/>
    <w:rsid w:val="005F146B"/>
    <w:rsid w:val="005F15FE"/>
    <w:rsid w:val="005F1BE6"/>
    <w:rsid w:val="005F2860"/>
    <w:rsid w:val="005F42CD"/>
    <w:rsid w:val="005F5B07"/>
    <w:rsid w:val="005F7DA7"/>
    <w:rsid w:val="00600162"/>
    <w:rsid w:val="00602FDD"/>
    <w:rsid w:val="00604B88"/>
    <w:rsid w:val="006109A0"/>
    <w:rsid w:val="0061255E"/>
    <w:rsid w:val="00613C69"/>
    <w:rsid w:val="006151FC"/>
    <w:rsid w:val="00615A71"/>
    <w:rsid w:val="0061630E"/>
    <w:rsid w:val="00620D73"/>
    <w:rsid w:val="006234A9"/>
    <w:rsid w:val="00626BC7"/>
    <w:rsid w:val="006274E5"/>
    <w:rsid w:val="00630CA7"/>
    <w:rsid w:val="006330C3"/>
    <w:rsid w:val="006339CF"/>
    <w:rsid w:val="00643C48"/>
    <w:rsid w:val="00644AFF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6B6B"/>
    <w:rsid w:val="006677F3"/>
    <w:rsid w:val="00670650"/>
    <w:rsid w:val="006711E9"/>
    <w:rsid w:val="006757AA"/>
    <w:rsid w:val="00675CB0"/>
    <w:rsid w:val="006801A8"/>
    <w:rsid w:val="006822DB"/>
    <w:rsid w:val="0068543F"/>
    <w:rsid w:val="00687D9E"/>
    <w:rsid w:val="00692724"/>
    <w:rsid w:val="00695A20"/>
    <w:rsid w:val="006A1CC4"/>
    <w:rsid w:val="006A2644"/>
    <w:rsid w:val="006A695D"/>
    <w:rsid w:val="006A7F4B"/>
    <w:rsid w:val="006B1E23"/>
    <w:rsid w:val="006B1F38"/>
    <w:rsid w:val="006B1F5D"/>
    <w:rsid w:val="006B224E"/>
    <w:rsid w:val="006B353F"/>
    <w:rsid w:val="006B3828"/>
    <w:rsid w:val="006B3E26"/>
    <w:rsid w:val="006B6242"/>
    <w:rsid w:val="006C0E92"/>
    <w:rsid w:val="006C1453"/>
    <w:rsid w:val="006C1ACF"/>
    <w:rsid w:val="006C25FC"/>
    <w:rsid w:val="006C54AC"/>
    <w:rsid w:val="006C5AE2"/>
    <w:rsid w:val="006C7BA3"/>
    <w:rsid w:val="006D1CC4"/>
    <w:rsid w:val="006D22A2"/>
    <w:rsid w:val="006D2FE7"/>
    <w:rsid w:val="006D304D"/>
    <w:rsid w:val="006D51E8"/>
    <w:rsid w:val="006D584C"/>
    <w:rsid w:val="006D6AFC"/>
    <w:rsid w:val="006E105A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31D0"/>
    <w:rsid w:val="007042A1"/>
    <w:rsid w:val="00704D1B"/>
    <w:rsid w:val="0070702F"/>
    <w:rsid w:val="00707337"/>
    <w:rsid w:val="00707C1E"/>
    <w:rsid w:val="00711DB2"/>
    <w:rsid w:val="0071256F"/>
    <w:rsid w:val="00712C3D"/>
    <w:rsid w:val="00712ECA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50E60"/>
    <w:rsid w:val="0075454F"/>
    <w:rsid w:val="007565F4"/>
    <w:rsid w:val="007570A1"/>
    <w:rsid w:val="0075726B"/>
    <w:rsid w:val="007609EA"/>
    <w:rsid w:val="00762A09"/>
    <w:rsid w:val="0076316B"/>
    <w:rsid w:val="00763555"/>
    <w:rsid w:val="0076517F"/>
    <w:rsid w:val="007651C6"/>
    <w:rsid w:val="00765D23"/>
    <w:rsid w:val="00772F67"/>
    <w:rsid w:val="00775CEB"/>
    <w:rsid w:val="00780139"/>
    <w:rsid w:val="00780F0A"/>
    <w:rsid w:val="0078249D"/>
    <w:rsid w:val="007829C6"/>
    <w:rsid w:val="00783868"/>
    <w:rsid w:val="007848B8"/>
    <w:rsid w:val="0078566A"/>
    <w:rsid w:val="00790316"/>
    <w:rsid w:val="00794EE6"/>
    <w:rsid w:val="00795281"/>
    <w:rsid w:val="00795BEE"/>
    <w:rsid w:val="007A04DC"/>
    <w:rsid w:val="007A1865"/>
    <w:rsid w:val="007A3861"/>
    <w:rsid w:val="007A4A4C"/>
    <w:rsid w:val="007A5C6B"/>
    <w:rsid w:val="007A78B8"/>
    <w:rsid w:val="007B0535"/>
    <w:rsid w:val="007B29F1"/>
    <w:rsid w:val="007B2AA7"/>
    <w:rsid w:val="007B2FFA"/>
    <w:rsid w:val="007B33BC"/>
    <w:rsid w:val="007B492C"/>
    <w:rsid w:val="007B4FB6"/>
    <w:rsid w:val="007B7139"/>
    <w:rsid w:val="007C06A5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D7BB1"/>
    <w:rsid w:val="007E1C10"/>
    <w:rsid w:val="007E20B0"/>
    <w:rsid w:val="007E2155"/>
    <w:rsid w:val="007E2542"/>
    <w:rsid w:val="007E678A"/>
    <w:rsid w:val="007E6CC8"/>
    <w:rsid w:val="007E79BE"/>
    <w:rsid w:val="007E7A9C"/>
    <w:rsid w:val="007F1325"/>
    <w:rsid w:val="007F241B"/>
    <w:rsid w:val="007F3A5F"/>
    <w:rsid w:val="007F6CFB"/>
    <w:rsid w:val="007F6E12"/>
    <w:rsid w:val="007F71D2"/>
    <w:rsid w:val="007F79A6"/>
    <w:rsid w:val="008014DD"/>
    <w:rsid w:val="0080312C"/>
    <w:rsid w:val="00803B1F"/>
    <w:rsid w:val="0080586F"/>
    <w:rsid w:val="00805DD5"/>
    <w:rsid w:val="00806D03"/>
    <w:rsid w:val="00813BF1"/>
    <w:rsid w:val="0081402C"/>
    <w:rsid w:val="00814C3D"/>
    <w:rsid w:val="008209BE"/>
    <w:rsid w:val="0082337B"/>
    <w:rsid w:val="00825EBA"/>
    <w:rsid w:val="0083157C"/>
    <w:rsid w:val="00831A44"/>
    <w:rsid w:val="00832A09"/>
    <w:rsid w:val="00835693"/>
    <w:rsid w:val="00835D4C"/>
    <w:rsid w:val="0083661B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38AA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75A"/>
    <w:rsid w:val="00872A4E"/>
    <w:rsid w:val="00873916"/>
    <w:rsid w:val="00873FF7"/>
    <w:rsid w:val="00875594"/>
    <w:rsid w:val="0087622F"/>
    <w:rsid w:val="00876596"/>
    <w:rsid w:val="00877BB1"/>
    <w:rsid w:val="0088007B"/>
    <w:rsid w:val="00881398"/>
    <w:rsid w:val="00881F89"/>
    <w:rsid w:val="00885E3E"/>
    <w:rsid w:val="00885FBC"/>
    <w:rsid w:val="008867B7"/>
    <w:rsid w:val="00890875"/>
    <w:rsid w:val="00890C92"/>
    <w:rsid w:val="00892EBE"/>
    <w:rsid w:val="00892ED9"/>
    <w:rsid w:val="0089655A"/>
    <w:rsid w:val="008976C5"/>
    <w:rsid w:val="008A121E"/>
    <w:rsid w:val="008A1CDB"/>
    <w:rsid w:val="008A4933"/>
    <w:rsid w:val="008A7F6F"/>
    <w:rsid w:val="008B00EC"/>
    <w:rsid w:val="008B203D"/>
    <w:rsid w:val="008B2A5F"/>
    <w:rsid w:val="008B2AD7"/>
    <w:rsid w:val="008B3DE6"/>
    <w:rsid w:val="008B4581"/>
    <w:rsid w:val="008B4EB8"/>
    <w:rsid w:val="008B6C8A"/>
    <w:rsid w:val="008C0114"/>
    <w:rsid w:val="008C2977"/>
    <w:rsid w:val="008C4FCF"/>
    <w:rsid w:val="008C5008"/>
    <w:rsid w:val="008C6DC1"/>
    <w:rsid w:val="008C780B"/>
    <w:rsid w:val="008D15BD"/>
    <w:rsid w:val="008D5249"/>
    <w:rsid w:val="008D70FB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621B"/>
    <w:rsid w:val="00907A42"/>
    <w:rsid w:val="00910326"/>
    <w:rsid w:val="009103FC"/>
    <w:rsid w:val="00910FCB"/>
    <w:rsid w:val="009141EF"/>
    <w:rsid w:val="009159D6"/>
    <w:rsid w:val="00916783"/>
    <w:rsid w:val="009205F8"/>
    <w:rsid w:val="009223DA"/>
    <w:rsid w:val="00923C79"/>
    <w:rsid w:val="00923E1F"/>
    <w:rsid w:val="00924D27"/>
    <w:rsid w:val="00925086"/>
    <w:rsid w:val="00925F56"/>
    <w:rsid w:val="0092643C"/>
    <w:rsid w:val="009277D4"/>
    <w:rsid w:val="009311CF"/>
    <w:rsid w:val="00935C24"/>
    <w:rsid w:val="009366CD"/>
    <w:rsid w:val="00936809"/>
    <w:rsid w:val="0094011D"/>
    <w:rsid w:val="009427CB"/>
    <w:rsid w:val="00943E67"/>
    <w:rsid w:val="00945AFB"/>
    <w:rsid w:val="009472E4"/>
    <w:rsid w:val="009558DB"/>
    <w:rsid w:val="00955DD1"/>
    <w:rsid w:val="00956BAA"/>
    <w:rsid w:val="009616AB"/>
    <w:rsid w:val="009626DB"/>
    <w:rsid w:val="00963D4F"/>
    <w:rsid w:val="00964061"/>
    <w:rsid w:val="00964DCC"/>
    <w:rsid w:val="009656E9"/>
    <w:rsid w:val="0096705A"/>
    <w:rsid w:val="00973DC7"/>
    <w:rsid w:val="00974651"/>
    <w:rsid w:val="00975E98"/>
    <w:rsid w:val="00976809"/>
    <w:rsid w:val="009812BD"/>
    <w:rsid w:val="00982230"/>
    <w:rsid w:val="00982704"/>
    <w:rsid w:val="00984FA9"/>
    <w:rsid w:val="00984FC3"/>
    <w:rsid w:val="00986345"/>
    <w:rsid w:val="00987D6D"/>
    <w:rsid w:val="00990458"/>
    <w:rsid w:val="009910F7"/>
    <w:rsid w:val="009933E2"/>
    <w:rsid w:val="0099342D"/>
    <w:rsid w:val="00994C88"/>
    <w:rsid w:val="009A0744"/>
    <w:rsid w:val="009A34E5"/>
    <w:rsid w:val="009A4BAA"/>
    <w:rsid w:val="009A6234"/>
    <w:rsid w:val="009A640B"/>
    <w:rsid w:val="009B02A8"/>
    <w:rsid w:val="009B2AD3"/>
    <w:rsid w:val="009B40C9"/>
    <w:rsid w:val="009B5F98"/>
    <w:rsid w:val="009C4C37"/>
    <w:rsid w:val="009C5410"/>
    <w:rsid w:val="009C5B94"/>
    <w:rsid w:val="009D0024"/>
    <w:rsid w:val="009D0EC4"/>
    <w:rsid w:val="009D29A7"/>
    <w:rsid w:val="009D2B4F"/>
    <w:rsid w:val="009D49CA"/>
    <w:rsid w:val="009D56C6"/>
    <w:rsid w:val="009D5767"/>
    <w:rsid w:val="009E2D04"/>
    <w:rsid w:val="009E42D6"/>
    <w:rsid w:val="009E46B7"/>
    <w:rsid w:val="009E6EA9"/>
    <w:rsid w:val="009F1A24"/>
    <w:rsid w:val="009F32A3"/>
    <w:rsid w:val="009F527C"/>
    <w:rsid w:val="009F5FBB"/>
    <w:rsid w:val="009F67E3"/>
    <w:rsid w:val="009F6D76"/>
    <w:rsid w:val="00A003EA"/>
    <w:rsid w:val="00A00E2C"/>
    <w:rsid w:val="00A02ACC"/>
    <w:rsid w:val="00A04598"/>
    <w:rsid w:val="00A06100"/>
    <w:rsid w:val="00A0649C"/>
    <w:rsid w:val="00A0718A"/>
    <w:rsid w:val="00A07880"/>
    <w:rsid w:val="00A108EC"/>
    <w:rsid w:val="00A10F1C"/>
    <w:rsid w:val="00A13E9A"/>
    <w:rsid w:val="00A14588"/>
    <w:rsid w:val="00A1473C"/>
    <w:rsid w:val="00A14A10"/>
    <w:rsid w:val="00A16040"/>
    <w:rsid w:val="00A2093D"/>
    <w:rsid w:val="00A20B1C"/>
    <w:rsid w:val="00A212D9"/>
    <w:rsid w:val="00A21717"/>
    <w:rsid w:val="00A2276C"/>
    <w:rsid w:val="00A22ADC"/>
    <w:rsid w:val="00A238CF"/>
    <w:rsid w:val="00A243A0"/>
    <w:rsid w:val="00A26E67"/>
    <w:rsid w:val="00A30CD4"/>
    <w:rsid w:val="00A31091"/>
    <w:rsid w:val="00A31CAD"/>
    <w:rsid w:val="00A34D3D"/>
    <w:rsid w:val="00A35DA7"/>
    <w:rsid w:val="00A35E67"/>
    <w:rsid w:val="00A36946"/>
    <w:rsid w:val="00A37CAF"/>
    <w:rsid w:val="00A4345D"/>
    <w:rsid w:val="00A43C70"/>
    <w:rsid w:val="00A4486C"/>
    <w:rsid w:val="00A4640B"/>
    <w:rsid w:val="00A4691A"/>
    <w:rsid w:val="00A50221"/>
    <w:rsid w:val="00A52C73"/>
    <w:rsid w:val="00A565C1"/>
    <w:rsid w:val="00A60473"/>
    <w:rsid w:val="00A614E6"/>
    <w:rsid w:val="00A6495B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5DC4"/>
    <w:rsid w:val="00A86124"/>
    <w:rsid w:val="00A91A6F"/>
    <w:rsid w:val="00A92CFF"/>
    <w:rsid w:val="00A9438A"/>
    <w:rsid w:val="00A94D40"/>
    <w:rsid w:val="00A9615A"/>
    <w:rsid w:val="00A9628A"/>
    <w:rsid w:val="00AA0293"/>
    <w:rsid w:val="00AA1741"/>
    <w:rsid w:val="00AA2BA0"/>
    <w:rsid w:val="00AA6BE1"/>
    <w:rsid w:val="00AB0639"/>
    <w:rsid w:val="00AB3DDC"/>
    <w:rsid w:val="00AB4207"/>
    <w:rsid w:val="00AB4407"/>
    <w:rsid w:val="00AB7CA9"/>
    <w:rsid w:val="00AC0BAF"/>
    <w:rsid w:val="00AC351D"/>
    <w:rsid w:val="00AC4536"/>
    <w:rsid w:val="00AC73BE"/>
    <w:rsid w:val="00AD1548"/>
    <w:rsid w:val="00AD1D4E"/>
    <w:rsid w:val="00AD20C5"/>
    <w:rsid w:val="00AD4E1F"/>
    <w:rsid w:val="00AD6B1E"/>
    <w:rsid w:val="00AD792B"/>
    <w:rsid w:val="00AE1E1D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4F1A"/>
    <w:rsid w:val="00B07917"/>
    <w:rsid w:val="00B151AF"/>
    <w:rsid w:val="00B15B04"/>
    <w:rsid w:val="00B20E85"/>
    <w:rsid w:val="00B22708"/>
    <w:rsid w:val="00B23B13"/>
    <w:rsid w:val="00B252B2"/>
    <w:rsid w:val="00B26CA6"/>
    <w:rsid w:val="00B27917"/>
    <w:rsid w:val="00B301A2"/>
    <w:rsid w:val="00B301D7"/>
    <w:rsid w:val="00B34EDF"/>
    <w:rsid w:val="00B36636"/>
    <w:rsid w:val="00B4012D"/>
    <w:rsid w:val="00B42FE7"/>
    <w:rsid w:val="00B5021E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18F2"/>
    <w:rsid w:val="00B62545"/>
    <w:rsid w:val="00B63A60"/>
    <w:rsid w:val="00B63AE2"/>
    <w:rsid w:val="00B6526F"/>
    <w:rsid w:val="00B65924"/>
    <w:rsid w:val="00B708B1"/>
    <w:rsid w:val="00B70AA3"/>
    <w:rsid w:val="00B724BC"/>
    <w:rsid w:val="00B74A5E"/>
    <w:rsid w:val="00B8077F"/>
    <w:rsid w:val="00B80EFE"/>
    <w:rsid w:val="00B8352E"/>
    <w:rsid w:val="00B86179"/>
    <w:rsid w:val="00B863C0"/>
    <w:rsid w:val="00B90880"/>
    <w:rsid w:val="00B91AEF"/>
    <w:rsid w:val="00B9597E"/>
    <w:rsid w:val="00B96F6C"/>
    <w:rsid w:val="00BA58E5"/>
    <w:rsid w:val="00BB203B"/>
    <w:rsid w:val="00BB383E"/>
    <w:rsid w:val="00BB3FBC"/>
    <w:rsid w:val="00BB55E3"/>
    <w:rsid w:val="00BB6D40"/>
    <w:rsid w:val="00BC03D2"/>
    <w:rsid w:val="00BC0489"/>
    <w:rsid w:val="00BC12CE"/>
    <w:rsid w:val="00BC2D1C"/>
    <w:rsid w:val="00BC6132"/>
    <w:rsid w:val="00BC6542"/>
    <w:rsid w:val="00BC6A5E"/>
    <w:rsid w:val="00BD0D38"/>
    <w:rsid w:val="00BD0F48"/>
    <w:rsid w:val="00BD1249"/>
    <w:rsid w:val="00BD228A"/>
    <w:rsid w:val="00BD2420"/>
    <w:rsid w:val="00BD2E1E"/>
    <w:rsid w:val="00BD3C0E"/>
    <w:rsid w:val="00BD3EAA"/>
    <w:rsid w:val="00BD56B9"/>
    <w:rsid w:val="00BE09E1"/>
    <w:rsid w:val="00BE114A"/>
    <w:rsid w:val="00BE11F5"/>
    <w:rsid w:val="00BE14AB"/>
    <w:rsid w:val="00BE1E81"/>
    <w:rsid w:val="00BE22D5"/>
    <w:rsid w:val="00BE323A"/>
    <w:rsid w:val="00BE5C21"/>
    <w:rsid w:val="00BF1685"/>
    <w:rsid w:val="00BF3865"/>
    <w:rsid w:val="00BF4CEF"/>
    <w:rsid w:val="00BF6AEE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17F60"/>
    <w:rsid w:val="00C201CA"/>
    <w:rsid w:val="00C2100B"/>
    <w:rsid w:val="00C21542"/>
    <w:rsid w:val="00C27E0E"/>
    <w:rsid w:val="00C34166"/>
    <w:rsid w:val="00C34D6E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FD4"/>
    <w:rsid w:val="00C60865"/>
    <w:rsid w:val="00C61459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7A1"/>
    <w:rsid w:val="00C809BB"/>
    <w:rsid w:val="00C8158A"/>
    <w:rsid w:val="00C831FD"/>
    <w:rsid w:val="00C8512E"/>
    <w:rsid w:val="00C85BE9"/>
    <w:rsid w:val="00C907EA"/>
    <w:rsid w:val="00C9224A"/>
    <w:rsid w:val="00C95EF4"/>
    <w:rsid w:val="00C962A2"/>
    <w:rsid w:val="00C96400"/>
    <w:rsid w:val="00C96C45"/>
    <w:rsid w:val="00C97425"/>
    <w:rsid w:val="00CA2384"/>
    <w:rsid w:val="00CA4B21"/>
    <w:rsid w:val="00CA5FD9"/>
    <w:rsid w:val="00CB0685"/>
    <w:rsid w:val="00CB2904"/>
    <w:rsid w:val="00CB2BB1"/>
    <w:rsid w:val="00CB3839"/>
    <w:rsid w:val="00CB3CF8"/>
    <w:rsid w:val="00CB480F"/>
    <w:rsid w:val="00CB7D26"/>
    <w:rsid w:val="00CC0BEB"/>
    <w:rsid w:val="00CC0DFD"/>
    <w:rsid w:val="00CC20DA"/>
    <w:rsid w:val="00CC7429"/>
    <w:rsid w:val="00CD2059"/>
    <w:rsid w:val="00CD3A18"/>
    <w:rsid w:val="00CD4EBE"/>
    <w:rsid w:val="00CD5701"/>
    <w:rsid w:val="00CD6BE4"/>
    <w:rsid w:val="00CE056C"/>
    <w:rsid w:val="00CE0E69"/>
    <w:rsid w:val="00CE1AD4"/>
    <w:rsid w:val="00CE2222"/>
    <w:rsid w:val="00CE3B8F"/>
    <w:rsid w:val="00CE4A9F"/>
    <w:rsid w:val="00CE64B2"/>
    <w:rsid w:val="00CE7472"/>
    <w:rsid w:val="00CF087B"/>
    <w:rsid w:val="00CF092F"/>
    <w:rsid w:val="00CF38E8"/>
    <w:rsid w:val="00CF3CBB"/>
    <w:rsid w:val="00CF5DCA"/>
    <w:rsid w:val="00CF60EB"/>
    <w:rsid w:val="00D018E3"/>
    <w:rsid w:val="00D01E09"/>
    <w:rsid w:val="00D02060"/>
    <w:rsid w:val="00D04CC8"/>
    <w:rsid w:val="00D06465"/>
    <w:rsid w:val="00D07CCB"/>
    <w:rsid w:val="00D07D10"/>
    <w:rsid w:val="00D14412"/>
    <w:rsid w:val="00D145AC"/>
    <w:rsid w:val="00D17104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21F0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769F7"/>
    <w:rsid w:val="00D8050E"/>
    <w:rsid w:val="00D8238A"/>
    <w:rsid w:val="00D84252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3F08"/>
    <w:rsid w:val="00DD4B01"/>
    <w:rsid w:val="00DD67C2"/>
    <w:rsid w:val="00DD719D"/>
    <w:rsid w:val="00DE2A0D"/>
    <w:rsid w:val="00DE3B41"/>
    <w:rsid w:val="00DE4EF0"/>
    <w:rsid w:val="00DE5193"/>
    <w:rsid w:val="00DE53FC"/>
    <w:rsid w:val="00DE5D21"/>
    <w:rsid w:val="00DE7726"/>
    <w:rsid w:val="00DE7AD3"/>
    <w:rsid w:val="00DF0AE4"/>
    <w:rsid w:val="00DF107B"/>
    <w:rsid w:val="00DF27B6"/>
    <w:rsid w:val="00DF64EA"/>
    <w:rsid w:val="00E008EB"/>
    <w:rsid w:val="00E03BF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0D4"/>
    <w:rsid w:val="00E27876"/>
    <w:rsid w:val="00E319A7"/>
    <w:rsid w:val="00E33208"/>
    <w:rsid w:val="00E3679E"/>
    <w:rsid w:val="00E36CEA"/>
    <w:rsid w:val="00E4049F"/>
    <w:rsid w:val="00E40AE8"/>
    <w:rsid w:val="00E425CB"/>
    <w:rsid w:val="00E4729E"/>
    <w:rsid w:val="00E5110F"/>
    <w:rsid w:val="00E55B1C"/>
    <w:rsid w:val="00E55D6D"/>
    <w:rsid w:val="00E612EF"/>
    <w:rsid w:val="00E6149A"/>
    <w:rsid w:val="00E62959"/>
    <w:rsid w:val="00E669D2"/>
    <w:rsid w:val="00E71BAB"/>
    <w:rsid w:val="00E71FE0"/>
    <w:rsid w:val="00E7253F"/>
    <w:rsid w:val="00E7354F"/>
    <w:rsid w:val="00E74442"/>
    <w:rsid w:val="00E74B17"/>
    <w:rsid w:val="00E7520F"/>
    <w:rsid w:val="00E757C4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431"/>
    <w:rsid w:val="00E96528"/>
    <w:rsid w:val="00EA2976"/>
    <w:rsid w:val="00EB12D4"/>
    <w:rsid w:val="00EB2938"/>
    <w:rsid w:val="00EB3088"/>
    <w:rsid w:val="00EB3D91"/>
    <w:rsid w:val="00EB4AA1"/>
    <w:rsid w:val="00EB6D4F"/>
    <w:rsid w:val="00EC29CD"/>
    <w:rsid w:val="00EC2DBB"/>
    <w:rsid w:val="00EC5AAB"/>
    <w:rsid w:val="00ED3FD0"/>
    <w:rsid w:val="00ED4A6C"/>
    <w:rsid w:val="00ED4AD3"/>
    <w:rsid w:val="00ED5D1C"/>
    <w:rsid w:val="00ED67D8"/>
    <w:rsid w:val="00EE1257"/>
    <w:rsid w:val="00EE2AD7"/>
    <w:rsid w:val="00EE329D"/>
    <w:rsid w:val="00EE5356"/>
    <w:rsid w:val="00EE5ACB"/>
    <w:rsid w:val="00EE646F"/>
    <w:rsid w:val="00EE648D"/>
    <w:rsid w:val="00EE66D1"/>
    <w:rsid w:val="00EE6790"/>
    <w:rsid w:val="00EE7D57"/>
    <w:rsid w:val="00EE7F24"/>
    <w:rsid w:val="00EE7F4C"/>
    <w:rsid w:val="00EF2E74"/>
    <w:rsid w:val="00EF33ED"/>
    <w:rsid w:val="00EF6292"/>
    <w:rsid w:val="00EF763D"/>
    <w:rsid w:val="00EF76BF"/>
    <w:rsid w:val="00F06B15"/>
    <w:rsid w:val="00F07671"/>
    <w:rsid w:val="00F13905"/>
    <w:rsid w:val="00F13C57"/>
    <w:rsid w:val="00F13DCF"/>
    <w:rsid w:val="00F15C0A"/>
    <w:rsid w:val="00F177E7"/>
    <w:rsid w:val="00F17FE1"/>
    <w:rsid w:val="00F24751"/>
    <w:rsid w:val="00F249D5"/>
    <w:rsid w:val="00F26902"/>
    <w:rsid w:val="00F27153"/>
    <w:rsid w:val="00F27F7D"/>
    <w:rsid w:val="00F27F8C"/>
    <w:rsid w:val="00F27FCA"/>
    <w:rsid w:val="00F30356"/>
    <w:rsid w:val="00F31B0F"/>
    <w:rsid w:val="00F3224D"/>
    <w:rsid w:val="00F3256C"/>
    <w:rsid w:val="00F3379B"/>
    <w:rsid w:val="00F37273"/>
    <w:rsid w:val="00F378DC"/>
    <w:rsid w:val="00F40F72"/>
    <w:rsid w:val="00F448D8"/>
    <w:rsid w:val="00F467BC"/>
    <w:rsid w:val="00F47372"/>
    <w:rsid w:val="00F52DB1"/>
    <w:rsid w:val="00F623B3"/>
    <w:rsid w:val="00F62DCD"/>
    <w:rsid w:val="00F6365A"/>
    <w:rsid w:val="00F64105"/>
    <w:rsid w:val="00F6468F"/>
    <w:rsid w:val="00F64BB1"/>
    <w:rsid w:val="00F658F7"/>
    <w:rsid w:val="00F659AC"/>
    <w:rsid w:val="00F6616E"/>
    <w:rsid w:val="00F66394"/>
    <w:rsid w:val="00F67216"/>
    <w:rsid w:val="00F67A28"/>
    <w:rsid w:val="00F74014"/>
    <w:rsid w:val="00F7652D"/>
    <w:rsid w:val="00F77277"/>
    <w:rsid w:val="00F7747E"/>
    <w:rsid w:val="00F801E8"/>
    <w:rsid w:val="00F80EF0"/>
    <w:rsid w:val="00F81C3E"/>
    <w:rsid w:val="00F836AE"/>
    <w:rsid w:val="00F852E8"/>
    <w:rsid w:val="00F865CB"/>
    <w:rsid w:val="00F8735C"/>
    <w:rsid w:val="00F87806"/>
    <w:rsid w:val="00F87880"/>
    <w:rsid w:val="00F93517"/>
    <w:rsid w:val="00F9448F"/>
    <w:rsid w:val="00F94C4B"/>
    <w:rsid w:val="00F95215"/>
    <w:rsid w:val="00F95AF9"/>
    <w:rsid w:val="00F977C1"/>
    <w:rsid w:val="00FA31E1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C7946"/>
    <w:rsid w:val="00FD0AAF"/>
    <w:rsid w:val="00FD1F3A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B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6C9C3-0904-4D6A-BCEF-96C2D4B46E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2018-08-30T07:52:00Z</dcterms:created>
  <dcterms:modified xsi:type="dcterms:W3CDTF">2021-01-10T13:23:00Z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